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2B528" w14:textId="4D318AA7" w:rsidR="00445CB0" w:rsidRPr="00B974A5" w:rsidRDefault="00B974A5" w:rsidP="00391047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B974A5">
        <w:rPr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1A8AE386" wp14:editId="672DF4DA">
            <wp:simplePos x="0" y="0"/>
            <wp:positionH relativeFrom="margin">
              <wp:posOffset>4036060</wp:posOffset>
            </wp:positionH>
            <wp:positionV relativeFrom="paragraph">
              <wp:posOffset>-197485</wp:posOffset>
            </wp:positionV>
            <wp:extent cx="2331720" cy="1174750"/>
            <wp:effectExtent l="0" t="0" r="0" b="6350"/>
            <wp:wrapTight wrapText="bothSides">
              <wp:wrapPolygon edited="0">
                <wp:start x="0" y="0"/>
                <wp:lineTo x="0" y="21366"/>
                <wp:lineTo x="21353" y="21366"/>
                <wp:lineTo x="213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B77" w:rsidRPr="00B974A5">
        <w:rPr>
          <w:rFonts w:ascii="Arial" w:hAnsi="Arial" w:cs="Arial"/>
          <w:b/>
          <w:sz w:val="32"/>
          <w:szCs w:val="32"/>
          <w:u w:val="single"/>
        </w:rPr>
        <w:t>B</w:t>
      </w:r>
      <w:r w:rsidR="00676801" w:rsidRPr="00B974A5">
        <w:rPr>
          <w:rFonts w:ascii="Arial" w:hAnsi="Arial" w:cs="Arial"/>
          <w:b/>
          <w:sz w:val="32"/>
          <w:szCs w:val="32"/>
          <w:u w:val="single"/>
        </w:rPr>
        <w:t>arking &amp; Dagenham</w:t>
      </w:r>
      <w:r w:rsidR="00676801" w:rsidRPr="00B974A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76801" w:rsidRPr="00B974A5">
        <w:rPr>
          <w:rFonts w:ascii="Arial" w:hAnsi="Arial" w:cs="Arial"/>
          <w:b/>
          <w:sz w:val="32"/>
          <w:szCs w:val="32"/>
          <w:u w:val="single"/>
        </w:rPr>
        <w:t>Trident</w:t>
      </w:r>
    </w:p>
    <w:p w14:paraId="22DCA5A9" w14:textId="77777777" w:rsidR="00445CB0" w:rsidRPr="00E02A1B" w:rsidRDefault="00445CB0" w:rsidP="00676801">
      <w:pPr>
        <w:rPr>
          <w:rFonts w:ascii="Arial" w:hAnsi="Arial" w:cs="Arial"/>
          <w:b/>
          <w:sz w:val="28"/>
          <w:szCs w:val="28"/>
        </w:rPr>
      </w:pPr>
      <w:r w:rsidRPr="00E02A1B">
        <w:rPr>
          <w:rFonts w:ascii="Arial" w:hAnsi="Arial" w:cs="Arial"/>
          <w:b/>
          <w:sz w:val="28"/>
          <w:szCs w:val="28"/>
        </w:rPr>
        <w:t>S</w:t>
      </w:r>
      <w:r w:rsidR="00676801" w:rsidRPr="00E02A1B">
        <w:rPr>
          <w:rFonts w:ascii="Arial" w:hAnsi="Arial" w:cs="Arial"/>
          <w:b/>
          <w:sz w:val="28"/>
          <w:szCs w:val="28"/>
        </w:rPr>
        <w:t>tudent’s ‘own contact’ for work experience</w:t>
      </w:r>
      <w:r w:rsidR="00BC696B" w:rsidRPr="00E02A1B">
        <w:rPr>
          <w:rFonts w:ascii="Arial" w:hAnsi="Arial" w:cs="Arial"/>
          <w:b/>
          <w:sz w:val="28"/>
          <w:szCs w:val="28"/>
        </w:rPr>
        <w:t xml:space="preserve"> (incorporating Work Experience Employer Self Asse</w:t>
      </w:r>
      <w:r w:rsidR="001B6FD8" w:rsidRPr="00E02A1B">
        <w:rPr>
          <w:rFonts w:ascii="Arial" w:hAnsi="Arial" w:cs="Arial"/>
          <w:b/>
          <w:sz w:val="28"/>
          <w:szCs w:val="28"/>
        </w:rPr>
        <w:t>ssment and Job Description – WX</w:t>
      </w:r>
      <w:r w:rsidR="00BA6875" w:rsidRPr="00E02A1B">
        <w:rPr>
          <w:rFonts w:ascii="Arial" w:hAnsi="Arial" w:cs="Arial"/>
          <w:b/>
          <w:sz w:val="28"/>
          <w:szCs w:val="28"/>
        </w:rPr>
        <w:t>1 (</w:t>
      </w:r>
      <w:r w:rsidR="00BC696B" w:rsidRPr="00E02A1B">
        <w:rPr>
          <w:rFonts w:ascii="Arial" w:hAnsi="Arial" w:cs="Arial"/>
          <w:b/>
          <w:sz w:val="28"/>
          <w:szCs w:val="28"/>
        </w:rPr>
        <w:t>Part 1)</w:t>
      </w:r>
      <w:r w:rsidR="00BA6875" w:rsidRPr="00E02A1B">
        <w:rPr>
          <w:rFonts w:ascii="Arial" w:hAnsi="Arial" w:cs="Arial"/>
          <w:b/>
          <w:sz w:val="28"/>
          <w:szCs w:val="28"/>
        </w:rPr>
        <w:t>.</w:t>
      </w:r>
    </w:p>
    <w:p w14:paraId="05CC0DFA" w14:textId="77777777" w:rsidR="00E02A1B" w:rsidRDefault="00E02A1B" w:rsidP="00445CB0">
      <w:pPr>
        <w:rPr>
          <w:rFonts w:ascii="Arial" w:hAnsi="Arial" w:cs="Arial"/>
          <w:b/>
        </w:rPr>
      </w:pPr>
    </w:p>
    <w:p w14:paraId="0040F189" w14:textId="77777777" w:rsidR="00445CB0" w:rsidRDefault="00445CB0" w:rsidP="00445CB0">
      <w:pPr>
        <w:rPr>
          <w:rFonts w:ascii="Arial" w:hAnsi="Arial" w:cs="Arial"/>
          <w:sz w:val="20"/>
          <w:szCs w:val="20"/>
          <w:u w:val="single"/>
        </w:rPr>
      </w:pPr>
      <w:r w:rsidRPr="00752030">
        <w:rPr>
          <w:rFonts w:ascii="Arial" w:hAnsi="Arial" w:cs="Arial"/>
          <w:sz w:val="20"/>
          <w:szCs w:val="20"/>
          <w:u w:val="single"/>
        </w:rPr>
        <w:t>For use by students who have organised their own unpaid work experience placement.</w:t>
      </w:r>
    </w:p>
    <w:p w14:paraId="567ED3B5" w14:textId="77777777" w:rsidR="00285022" w:rsidRPr="00285022" w:rsidRDefault="00285022" w:rsidP="00445CB0">
      <w:pPr>
        <w:rPr>
          <w:rFonts w:ascii="Arial" w:hAnsi="Arial" w:cs="Arial"/>
          <w:sz w:val="16"/>
          <w:szCs w:val="16"/>
          <w:u w:val="single"/>
        </w:rPr>
      </w:pPr>
    </w:p>
    <w:p w14:paraId="5A8CB6C6" w14:textId="77777777" w:rsidR="00285022" w:rsidRDefault="00445CB0" w:rsidP="0028502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this form in full and return it to your school as soon as possible.  </w:t>
      </w:r>
    </w:p>
    <w:p w14:paraId="634CA0FF" w14:textId="77777777" w:rsidR="00285022" w:rsidRDefault="00445CB0" w:rsidP="0028502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ask your </w:t>
      </w:r>
      <w:r w:rsidR="00285022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Own Contact</w:t>
      </w:r>
      <w:r w:rsidR="00676801">
        <w:rPr>
          <w:rFonts w:ascii="Arial" w:hAnsi="Arial" w:cs="Arial"/>
          <w:sz w:val="20"/>
          <w:szCs w:val="20"/>
        </w:rPr>
        <w:t>’ e</w:t>
      </w:r>
      <w:r>
        <w:rPr>
          <w:rFonts w:ascii="Arial" w:hAnsi="Arial" w:cs="Arial"/>
          <w:sz w:val="20"/>
          <w:szCs w:val="20"/>
        </w:rPr>
        <w:t>mployer to co</w:t>
      </w:r>
      <w:r w:rsidR="00285022">
        <w:rPr>
          <w:rFonts w:ascii="Arial" w:hAnsi="Arial" w:cs="Arial"/>
          <w:sz w:val="20"/>
          <w:szCs w:val="20"/>
        </w:rPr>
        <w:t>mplete the e</w:t>
      </w:r>
      <w:r>
        <w:rPr>
          <w:rFonts w:ascii="Arial" w:hAnsi="Arial" w:cs="Arial"/>
          <w:sz w:val="20"/>
          <w:szCs w:val="20"/>
        </w:rPr>
        <w:t>mployer’s secti</w:t>
      </w:r>
      <w:r w:rsidR="00285022">
        <w:rPr>
          <w:rFonts w:ascii="Arial" w:hAnsi="Arial" w:cs="Arial"/>
          <w:sz w:val="20"/>
          <w:szCs w:val="20"/>
        </w:rPr>
        <w:t>on below</w:t>
      </w:r>
      <w:r w:rsidR="00F26165">
        <w:rPr>
          <w:rFonts w:ascii="Arial" w:hAnsi="Arial" w:cs="Arial"/>
          <w:sz w:val="20"/>
          <w:szCs w:val="20"/>
        </w:rPr>
        <w:t xml:space="preserve"> and overleaf</w:t>
      </w:r>
      <w:r w:rsidR="00285022">
        <w:rPr>
          <w:rFonts w:ascii="Arial" w:hAnsi="Arial" w:cs="Arial"/>
          <w:sz w:val="20"/>
          <w:szCs w:val="20"/>
        </w:rPr>
        <w:t>.  It must include the e</w:t>
      </w:r>
      <w:r>
        <w:rPr>
          <w:rFonts w:ascii="Arial" w:hAnsi="Arial" w:cs="Arial"/>
          <w:sz w:val="20"/>
          <w:szCs w:val="20"/>
        </w:rPr>
        <w:t xml:space="preserve">mployer’s signature confirming the offer of a placement to you.  </w:t>
      </w:r>
    </w:p>
    <w:p w14:paraId="7B325F93" w14:textId="01FC3D75" w:rsidR="00F92986" w:rsidRPr="00F92986" w:rsidRDefault="00285022" w:rsidP="00F9298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5022">
        <w:rPr>
          <w:rFonts w:ascii="Arial" w:hAnsi="Arial" w:cs="Arial"/>
          <w:sz w:val="20"/>
          <w:szCs w:val="20"/>
        </w:rPr>
        <w:t>Please advise your e</w:t>
      </w:r>
      <w:r w:rsidR="00445CB0" w:rsidRPr="00285022">
        <w:rPr>
          <w:rFonts w:ascii="Arial" w:hAnsi="Arial" w:cs="Arial"/>
          <w:sz w:val="20"/>
          <w:szCs w:val="20"/>
        </w:rPr>
        <w:t xml:space="preserve">mployer that an appointment to visit will be made by </w:t>
      </w:r>
      <w:r w:rsidR="00752030" w:rsidRPr="00285022">
        <w:rPr>
          <w:rFonts w:ascii="Arial" w:hAnsi="Arial" w:cs="Arial"/>
          <w:sz w:val="20"/>
          <w:szCs w:val="20"/>
        </w:rPr>
        <w:t>the organisation responsible for managing work experience in their local area</w:t>
      </w:r>
      <w:r w:rsidR="00445CB0" w:rsidRPr="00285022">
        <w:rPr>
          <w:rFonts w:ascii="Arial" w:hAnsi="Arial" w:cs="Arial"/>
          <w:sz w:val="20"/>
          <w:szCs w:val="20"/>
        </w:rPr>
        <w:t xml:space="preserve"> unless </w:t>
      </w:r>
      <w:r w:rsidR="00752030" w:rsidRPr="00285022">
        <w:rPr>
          <w:rFonts w:ascii="Arial" w:hAnsi="Arial" w:cs="Arial"/>
          <w:sz w:val="20"/>
          <w:szCs w:val="20"/>
        </w:rPr>
        <w:t>the employer is already supporting their programme.</w:t>
      </w:r>
    </w:p>
    <w:p w14:paraId="7AB74598" w14:textId="77777777" w:rsidR="00445CB0" w:rsidRPr="00285022" w:rsidRDefault="00445CB0" w:rsidP="00445CB0">
      <w:pPr>
        <w:rPr>
          <w:rFonts w:ascii="Arial" w:hAnsi="Arial" w:cs="Arial"/>
          <w:b/>
          <w:sz w:val="16"/>
          <w:szCs w:val="16"/>
        </w:rPr>
      </w:pPr>
    </w:p>
    <w:p w14:paraId="63F5BEF2" w14:textId="77777777" w:rsidR="00445CB0" w:rsidRDefault="00445CB0" w:rsidP="00445C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to be completed by Student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506"/>
        <w:gridCol w:w="2506"/>
        <w:gridCol w:w="2747"/>
      </w:tblGrid>
      <w:tr w:rsidR="003513CA" w:rsidRPr="00C40C11" w14:paraId="571F7C0A" w14:textId="77777777" w:rsidTr="003513CA">
        <w:tc>
          <w:tcPr>
            <w:tcW w:w="4636" w:type="dxa"/>
            <w:gridSpan w:val="2"/>
          </w:tcPr>
          <w:p w14:paraId="65AB24F3" w14:textId="77777777" w:rsidR="003513CA" w:rsidRDefault="003513CA" w:rsidP="00445CB0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>Dates of Work Experience:</w:t>
            </w:r>
          </w:p>
          <w:p w14:paraId="71B572B7" w14:textId="77777777" w:rsidR="00136776" w:rsidRPr="00C40C11" w:rsidRDefault="00136776" w:rsidP="00445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From:                               To:</w:t>
            </w:r>
          </w:p>
        </w:tc>
        <w:tc>
          <w:tcPr>
            <w:tcW w:w="5253" w:type="dxa"/>
            <w:gridSpan w:val="2"/>
          </w:tcPr>
          <w:p w14:paraId="58FEBAA9" w14:textId="746FF458" w:rsidR="003513CA" w:rsidRDefault="003513CA" w:rsidP="003513CA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>Student’s School:</w:t>
            </w:r>
          </w:p>
          <w:p w14:paraId="05FDD274" w14:textId="77777777" w:rsidR="00755C12" w:rsidRDefault="00755C12" w:rsidP="003513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BB9B0" w14:textId="30451BF0" w:rsidR="003513CA" w:rsidRPr="00C40C11" w:rsidRDefault="00252345" w:rsidP="00445CB0">
            <w:pPr>
              <w:rPr>
                <w:rFonts w:ascii="Arial" w:hAnsi="Arial" w:cs="Arial"/>
                <w:sz w:val="20"/>
                <w:szCs w:val="20"/>
              </w:rPr>
            </w:pPr>
            <w:r w:rsidRPr="005E594E">
              <w:rPr>
                <w:rFonts w:ascii="Arial" w:hAnsi="Arial" w:cs="Arial"/>
                <w:sz w:val="20"/>
                <w:szCs w:val="20"/>
              </w:rPr>
              <w:t>Form Group:</w:t>
            </w:r>
          </w:p>
        </w:tc>
      </w:tr>
      <w:tr w:rsidR="003513CA" w:rsidRPr="00C40C11" w14:paraId="021E5188" w14:textId="77777777" w:rsidTr="00AE3B9B">
        <w:tc>
          <w:tcPr>
            <w:tcW w:w="9889" w:type="dxa"/>
            <w:gridSpan w:val="4"/>
          </w:tcPr>
          <w:p w14:paraId="6DE66312" w14:textId="77777777" w:rsidR="003513CA" w:rsidRDefault="003513CA" w:rsidP="00445CB0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C40C11">
              <w:rPr>
                <w:rFonts w:ascii="Arial" w:hAnsi="Arial" w:cs="Arial"/>
                <w:sz w:val="20"/>
                <w:szCs w:val="20"/>
              </w:rPr>
              <w:t xml:space="preserve">s name: </w:t>
            </w:r>
          </w:p>
          <w:p w14:paraId="3A73A8C5" w14:textId="77777777" w:rsidR="003513CA" w:rsidRPr="00C40C11" w:rsidRDefault="003513CA" w:rsidP="00445CB0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 xml:space="preserve">Miss/Mr </w:t>
            </w:r>
            <w:r w:rsidRPr="00C40C11">
              <w:rPr>
                <w:rFonts w:ascii="Arial" w:hAnsi="Arial" w:cs="Arial"/>
                <w:sz w:val="16"/>
                <w:szCs w:val="16"/>
              </w:rPr>
              <w:t>(please delete)</w:t>
            </w:r>
          </w:p>
        </w:tc>
      </w:tr>
      <w:tr w:rsidR="00445CB0" w:rsidRPr="00C40C11" w14:paraId="793B1C6C" w14:textId="77777777" w:rsidTr="00CA7319">
        <w:tc>
          <w:tcPr>
            <w:tcW w:w="9889" w:type="dxa"/>
            <w:gridSpan w:val="4"/>
          </w:tcPr>
          <w:p w14:paraId="602A7837" w14:textId="5B2EE354" w:rsidR="00445CB0" w:rsidRDefault="003513CA" w:rsidP="00351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known by another first name? If </w:t>
            </w:r>
            <w:r w:rsidR="00E525F0">
              <w:rPr>
                <w:rFonts w:ascii="Arial" w:hAnsi="Arial" w:cs="Arial"/>
                <w:sz w:val="20"/>
                <w:szCs w:val="20"/>
              </w:rPr>
              <w:t>so,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advise:</w:t>
            </w:r>
          </w:p>
          <w:p w14:paraId="5852BD75" w14:textId="77777777" w:rsidR="003513CA" w:rsidRPr="00C40C11" w:rsidRDefault="003513CA" w:rsidP="00351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224" w:rsidRPr="00C40C11" w14:paraId="3EB6625E" w14:textId="77777777" w:rsidTr="00387224">
        <w:tc>
          <w:tcPr>
            <w:tcW w:w="4636" w:type="dxa"/>
            <w:gridSpan w:val="2"/>
          </w:tcPr>
          <w:p w14:paraId="6BBE6327" w14:textId="77777777" w:rsidR="00387224" w:rsidRDefault="00387224" w:rsidP="00387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5253" w:type="dxa"/>
            <w:gridSpan w:val="2"/>
            <w:shd w:val="clear" w:color="auto" w:fill="BFBFBF" w:themeFill="background1" w:themeFillShade="BF"/>
          </w:tcPr>
          <w:p w14:paraId="01EEBC31" w14:textId="77777777" w:rsidR="00387224" w:rsidRDefault="00387224" w:rsidP="003872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6FE" w:rsidRPr="00C40C11" w14:paraId="01588426" w14:textId="77777777" w:rsidTr="00CA7319">
        <w:tc>
          <w:tcPr>
            <w:tcW w:w="2130" w:type="dxa"/>
          </w:tcPr>
          <w:p w14:paraId="75E87D53" w14:textId="77777777" w:rsidR="006A16FE" w:rsidRPr="00C40C11" w:rsidRDefault="006A16FE" w:rsidP="00AE3B9B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 xml:space="preserve">Is your contact: </w:t>
            </w:r>
          </w:p>
          <w:p w14:paraId="731CCD70" w14:textId="77777777" w:rsidR="006A16FE" w:rsidRPr="00C40C11" w:rsidRDefault="006A16FE" w:rsidP="00AE3B9B">
            <w:pPr>
              <w:rPr>
                <w:rFonts w:ascii="Arial" w:hAnsi="Arial" w:cs="Arial"/>
                <w:sz w:val="16"/>
                <w:szCs w:val="16"/>
              </w:rPr>
            </w:pPr>
            <w:r w:rsidRPr="00C40C11">
              <w:rPr>
                <w:rFonts w:ascii="Arial" w:hAnsi="Arial" w:cs="Arial"/>
                <w:sz w:val="16"/>
                <w:szCs w:val="16"/>
              </w:rPr>
              <w:t>(please indicate)</w:t>
            </w:r>
          </w:p>
        </w:tc>
        <w:tc>
          <w:tcPr>
            <w:tcW w:w="2506" w:type="dxa"/>
          </w:tcPr>
          <w:p w14:paraId="33023E4B" w14:textId="77777777" w:rsidR="006A16FE" w:rsidRPr="00C40C11" w:rsidRDefault="006A16FE" w:rsidP="00AE3B9B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>A relative?</w:t>
            </w:r>
          </w:p>
        </w:tc>
        <w:tc>
          <w:tcPr>
            <w:tcW w:w="2506" w:type="dxa"/>
          </w:tcPr>
          <w:p w14:paraId="781C9FC8" w14:textId="77777777" w:rsidR="006A16FE" w:rsidRPr="00C40C11" w:rsidRDefault="006A16FE" w:rsidP="00AE3B9B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>A family friend?</w:t>
            </w:r>
          </w:p>
        </w:tc>
        <w:tc>
          <w:tcPr>
            <w:tcW w:w="2747" w:type="dxa"/>
          </w:tcPr>
          <w:p w14:paraId="7D2AA201" w14:textId="77777777" w:rsidR="006A16FE" w:rsidRPr="00C40C11" w:rsidRDefault="006A16FE" w:rsidP="00AE3B9B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>Neither?</w:t>
            </w:r>
          </w:p>
          <w:p w14:paraId="6796055C" w14:textId="77777777" w:rsidR="006A16FE" w:rsidRPr="00C40C11" w:rsidRDefault="006A16FE" w:rsidP="00AE3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D26498" w14:textId="77777777" w:rsidR="0048752D" w:rsidRDefault="0048752D" w:rsidP="00F61BEF">
      <w:pPr>
        <w:rPr>
          <w:rFonts w:ascii="Arial" w:hAnsi="Arial" w:cs="Arial"/>
          <w:sz w:val="16"/>
          <w:szCs w:val="16"/>
        </w:rPr>
      </w:pPr>
    </w:p>
    <w:p w14:paraId="1169FD4E" w14:textId="0A9669FC" w:rsidR="00F61BEF" w:rsidRPr="00755C12" w:rsidRDefault="00EF01DB" w:rsidP="00F61BEF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WX1 Part 1 - </w:t>
      </w:r>
      <w:r w:rsidR="00F61BEF">
        <w:rPr>
          <w:rFonts w:ascii="Arial" w:hAnsi="Arial" w:cs="Arial"/>
          <w:b/>
          <w:sz w:val="20"/>
          <w:szCs w:val="20"/>
        </w:rPr>
        <w:t xml:space="preserve">Section to be completed by the Employer – Please </w:t>
      </w:r>
      <w:r w:rsidR="003D28EA">
        <w:rPr>
          <w:rFonts w:ascii="Arial" w:hAnsi="Arial" w:cs="Arial"/>
          <w:b/>
          <w:sz w:val="20"/>
          <w:szCs w:val="20"/>
        </w:rPr>
        <w:t xml:space="preserve">complete and return </w:t>
      </w:r>
      <w:r w:rsidR="00F61BEF">
        <w:rPr>
          <w:rFonts w:ascii="Arial" w:hAnsi="Arial" w:cs="Arial"/>
          <w:b/>
          <w:sz w:val="20"/>
          <w:szCs w:val="20"/>
        </w:rPr>
        <w:t>to student</w:t>
      </w:r>
      <w:r w:rsidR="007A0D40">
        <w:rPr>
          <w:rFonts w:ascii="Arial" w:hAnsi="Arial" w:cs="Arial"/>
          <w:b/>
          <w:sz w:val="20"/>
          <w:szCs w:val="20"/>
        </w:rPr>
        <w:t xml:space="preserve">. </w:t>
      </w:r>
      <w:r w:rsidR="007A0D40" w:rsidRPr="005E594E">
        <w:rPr>
          <w:rFonts w:ascii="Arial" w:hAnsi="Arial" w:cs="Arial"/>
          <w:b/>
          <w:sz w:val="20"/>
          <w:szCs w:val="20"/>
        </w:rPr>
        <w:t>Please note that your email address will be shared with the students all</w:t>
      </w:r>
      <w:r w:rsidR="00755C12" w:rsidRPr="005E594E">
        <w:rPr>
          <w:rFonts w:ascii="Arial" w:hAnsi="Arial" w:cs="Arial"/>
          <w:b/>
          <w:sz w:val="20"/>
          <w:szCs w:val="20"/>
        </w:rPr>
        <w:t>ocated to you for work experience</w:t>
      </w:r>
      <w:r w:rsidR="007A0D40" w:rsidRPr="005E594E">
        <w:rPr>
          <w:rFonts w:ascii="Arial" w:hAnsi="Arial" w:cs="Arial"/>
          <w:b/>
          <w:sz w:val="20"/>
          <w:szCs w:val="20"/>
        </w:rPr>
        <w:t xml:space="preserve"> and the school teacher. </w:t>
      </w:r>
      <w:r w:rsidR="00755C12" w:rsidRPr="005E594E">
        <w:rPr>
          <w:rFonts w:ascii="Arial" w:hAnsi="Arial" w:cs="Arial"/>
          <w:b/>
          <w:sz w:val="20"/>
          <w:szCs w:val="20"/>
        </w:rPr>
        <w:t xml:space="preserve">If you are happy to </w:t>
      </w:r>
      <w:r w:rsidR="009C1179" w:rsidRPr="005E594E">
        <w:rPr>
          <w:rFonts w:ascii="Arial" w:hAnsi="Arial" w:cs="Arial"/>
          <w:b/>
          <w:sz w:val="20"/>
          <w:szCs w:val="20"/>
        </w:rPr>
        <w:t>consider further</w:t>
      </w:r>
      <w:r w:rsidR="00755C12" w:rsidRPr="005E594E">
        <w:rPr>
          <w:rFonts w:ascii="Arial" w:hAnsi="Arial" w:cs="Arial"/>
          <w:b/>
          <w:sz w:val="20"/>
          <w:szCs w:val="20"/>
        </w:rPr>
        <w:t xml:space="preserve"> students for work experience (see section further down on this form), we will advise you of a suitable student via email/letter but we will not require any further signature from you as signing this form includes your acknowledge</w:t>
      </w:r>
      <w:r w:rsidR="005E594E" w:rsidRPr="005E594E">
        <w:rPr>
          <w:rFonts w:ascii="Arial" w:hAnsi="Arial" w:cs="Arial"/>
          <w:b/>
          <w:sz w:val="20"/>
          <w:szCs w:val="20"/>
        </w:rPr>
        <w:t>ment</w:t>
      </w:r>
      <w:r w:rsidR="00755C12" w:rsidRPr="005E594E">
        <w:rPr>
          <w:rFonts w:ascii="Arial" w:hAnsi="Arial" w:cs="Arial"/>
          <w:b/>
          <w:sz w:val="20"/>
          <w:szCs w:val="20"/>
        </w:rPr>
        <w:t xml:space="preserve"> of all future work experience students.</w:t>
      </w:r>
    </w:p>
    <w:p w14:paraId="2A274F5C" w14:textId="77777777" w:rsidR="00F61BEF" w:rsidRPr="00755C12" w:rsidRDefault="00F61BEF" w:rsidP="00445CB0">
      <w:pPr>
        <w:rPr>
          <w:rFonts w:ascii="Arial" w:hAnsi="Arial" w:cs="Arial"/>
          <w:color w:val="FF0000"/>
          <w:sz w:val="16"/>
          <w:szCs w:val="16"/>
        </w:rPr>
      </w:pPr>
    </w:p>
    <w:p w14:paraId="411C54D6" w14:textId="77777777" w:rsidR="00445CB0" w:rsidRDefault="00445CB0" w:rsidP="00445C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of organisation offering work experience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70"/>
      </w:tblGrid>
      <w:tr w:rsidR="00445CB0" w:rsidRPr="00C40C11" w14:paraId="3DAE4F35" w14:textId="77777777" w:rsidTr="00CA7319">
        <w:tc>
          <w:tcPr>
            <w:tcW w:w="9889" w:type="dxa"/>
            <w:gridSpan w:val="2"/>
          </w:tcPr>
          <w:p w14:paraId="76EF7C77" w14:textId="77777777" w:rsidR="00445CB0" w:rsidRDefault="00445CB0" w:rsidP="00445CB0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>Name of organisation:</w:t>
            </w:r>
          </w:p>
          <w:p w14:paraId="5C86E28E" w14:textId="77777777" w:rsidR="00445CB0" w:rsidRPr="00C40C11" w:rsidRDefault="00445CB0" w:rsidP="00445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224" w:rsidRPr="00C40C11" w14:paraId="268B4243" w14:textId="77777777" w:rsidTr="00CA7319">
        <w:tc>
          <w:tcPr>
            <w:tcW w:w="9889" w:type="dxa"/>
            <w:gridSpan w:val="2"/>
          </w:tcPr>
          <w:p w14:paraId="63217420" w14:textId="77777777" w:rsidR="00387224" w:rsidRPr="00C40C11" w:rsidRDefault="00387224" w:rsidP="00387224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>Type of organisation/business:</w:t>
            </w:r>
          </w:p>
          <w:p w14:paraId="1570E198" w14:textId="77777777" w:rsidR="00387224" w:rsidRPr="00C40C11" w:rsidRDefault="00387224" w:rsidP="003872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224" w:rsidRPr="00C40C11" w14:paraId="413C040C" w14:textId="77777777" w:rsidTr="00CA7319">
        <w:tc>
          <w:tcPr>
            <w:tcW w:w="9889" w:type="dxa"/>
            <w:gridSpan w:val="2"/>
          </w:tcPr>
          <w:p w14:paraId="4779C71A" w14:textId="77777777" w:rsidR="00387224" w:rsidRPr="00C40C11" w:rsidRDefault="00387224" w:rsidP="00445CB0">
            <w:pPr>
              <w:rPr>
                <w:rFonts w:ascii="Arial" w:hAnsi="Arial" w:cs="Arial"/>
                <w:sz w:val="20"/>
                <w:szCs w:val="20"/>
              </w:rPr>
            </w:pPr>
            <w:r w:rsidRPr="0048752D">
              <w:rPr>
                <w:rFonts w:ascii="Arial" w:hAnsi="Arial" w:cs="Arial"/>
                <w:sz w:val="20"/>
                <w:szCs w:val="20"/>
              </w:rPr>
              <w:t>Work placement address</w:t>
            </w:r>
            <w:r w:rsidRPr="00C40C1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D80438" w14:textId="77777777" w:rsidR="00387224" w:rsidRDefault="00387224" w:rsidP="00445C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68EAA" w14:textId="77777777" w:rsidR="00387224" w:rsidRPr="00C40C11" w:rsidRDefault="00387224" w:rsidP="00445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224" w:rsidRPr="00C40C11" w14:paraId="78A38CDC" w14:textId="77777777" w:rsidTr="00CA7319">
        <w:tc>
          <w:tcPr>
            <w:tcW w:w="4219" w:type="dxa"/>
          </w:tcPr>
          <w:p w14:paraId="3674169A" w14:textId="77777777" w:rsidR="00387224" w:rsidRPr="00C40C11" w:rsidRDefault="00387224" w:rsidP="00445CB0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5670" w:type="dxa"/>
          </w:tcPr>
          <w:p w14:paraId="1E93EE69" w14:textId="77777777" w:rsidR="00387224" w:rsidRPr="00C40C11" w:rsidRDefault="00387224" w:rsidP="00445CB0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>E-mail address:</w:t>
            </w:r>
          </w:p>
          <w:p w14:paraId="2C2DEB2B" w14:textId="77777777" w:rsidR="00387224" w:rsidRPr="00C40C11" w:rsidRDefault="00387224" w:rsidP="00445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224" w:rsidRPr="00C40C11" w14:paraId="45620E2C" w14:textId="77777777" w:rsidTr="00CA7319">
        <w:tc>
          <w:tcPr>
            <w:tcW w:w="4219" w:type="dxa"/>
          </w:tcPr>
          <w:p w14:paraId="355FD5A0" w14:textId="77777777" w:rsidR="00387224" w:rsidRPr="00C40C11" w:rsidRDefault="00387224" w:rsidP="00445CB0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  <w:tc>
          <w:tcPr>
            <w:tcW w:w="5670" w:type="dxa"/>
          </w:tcPr>
          <w:p w14:paraId="38931EC9" w14:textId="77777777" w:rsidR="00387224" w:rsidRDefault="00387224" w:rsidP="00445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Supervisors name:</w:t>
            </w:r>
          </w:p>
          <w:p w14:paraId="7F10DFAE" w14:textId="77777777" w:rsidR="00387224" w:rsidRPr="00C40C11" w:rsidRDefault="00387224" w:rsidP="00445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C6807B" w14:textId="77777777" w:rsidR="00445CB0" w:rsidRPr="00285022" w:rsidRDefault="00445CB0" w:rsidP="00445CB0">
      <w:pPr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3648"/>
        <w:gridCol w:w="1417"/>
      </w:tblGrid>
      <w:tr w:rsidR="006159C6" w:rsidRPr="00C40C11" w14:paraId="325CA4CD" w14:textId="77777777" w:rsidTr="00CA7319">
        <w:tc>
          <w:tcPr>
            <w:tcW w:w="4824" w:type="dxa"/>
          </w:tcPr>
          <w:p w14:paraId="233BC800" w14:textId="77777777" w:rsidR="006159C6" w:rsidRPr="00C40C11" w:rsidRDefault="006159C6" w:rsidP="00445CB0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>Is the placement definitely agreed?</w:t>
            </w:r>
          </w:p>
          <w:p w14:paraId="47746F42" w14:textId="77777777" w:rsidR="006159C6" w:rsidRPr="005D120A" w:rsidRDefault="006159C6" w:rsidP="00445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120A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5065" w:type="dxa"/>
            <w:gridSpan w:val="2"/>
          </w:tcPr>
          <w:p w14:paraId="58DD06D9" w14:textId="77777777" w:rsidR="006159C6" w:rsidRPr="001056BB" w:rsidRDefault="006159C6" w:rsidP="00AE3B9B">
            <w:pPr>
              <w:rPr>
                <w:rFonts w:ascii="Arial" w:hAnsi="Arial" w:cs="Arial"/>
                <w:sz w:val="20"/>
                <w:szCs w:val="20"/>
              </w:rPr>
            </w:pPr>
            <w:r w:rsidRPr="001056BB">
              <w:rPr>
                <w:rFonts w:ascii="Arial" w:hAnsi="Arial" w:cs="Arial"/>
                <w:sz w:val="20"/>
                <w:szCs w:val="20"/>
              </w:rPr>
              <w:t>Will you consider taking further students from Barking and Dagenham?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20A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1056BB" w:rsidRPr="00C40C11" w14:paraId="393F2CB7" w14:textId="77777777" w:rsidTr="00CA7319">
        <w:tc>
          <w:tcPr>
            <w:tcW w:w="9889" w:type="dxa"/>
            <w:gridSpan w:val="3"/>
          </w:tcPr>
          <w:p w14:paraId="272B0A84" w14:textId="77777777" w:rsidR="001056BB" w:rsidRPr="00C40C11" w:rsidRDefault="001056BB" w:rsidP="003872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BB" w:rsidRPr="00C40C11" w14:paraId="3E9E36C7" w14:textId="77777777" w:rsidTr="00CA7319">
        <w:tc>
          <w:tcPr>
            <w:tcW w:w="8472" w:type="dxa"/>
            <w:gridSpan w:val="2"/>
          </w:tcPr>
          <w:p w14:paraId="47A33C40" w14:textId="77777777" w:rsidR="001056BB" w:rsidRPr="00C40C11" w:rsidRDefault="001056BB" w:rsidP="00445CB0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>Does your Company already offer work experience placements</w:t>
            </w:r>
            <w:r w:rsidR="00387224">
              <w:rPr>
                <w:rFonts w:ascii="Arial" w:hAnsi="Arial" w:cs="Arial"/>
                <w:sz w:val="20"/>
                <w:szCs w:val="20"/>
              </w:rPr>
              <w:t xml:space="preserve"> to students at school</w:t>
            </w:r>
          </w:p>
          <w:p w14:paraId="5C4B3FEF" w14:textId="77777777" w:rsidR="001056BB" w:rsidRPr="00C40C11" w:rsidRDefault="00387224" w:rsidP="00445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through another</w:t>
            </w:r>
            <w:r w:rsidR="001056BB" w:rsidRPr="00C40C11">
              <w:rPr>
                <w:rFonts w:ascii="Arial" w:hAnsi="Arial" w:cs="Arial"/>
                <w:sz w:val="20"/>
                <w:szCs w:val="20"/>
              </w:rPr>
              <w:t xml:space="preserve"> work experience provider?</w:t>
            </w:r>
          </w:p>
        </w:tc>
        <w:tc>
          <w:tcPr>
            <w:tcW w:w="1417" w:type="dxa"/>
          </w:tcPr>
          <w:p w14:paraId="4DE0A81D" w14:textId="77777777" w:rsidR="001056BB" w:rsidRPr="0051141B" w:rsidRDefault="001056BB" w:rsidP="00445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141B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1056BB" w:rsidRPr="00C40C11" w14:paraId="2BB055BE" w14:textId="77777777" w:rsidTr="00CA7319">
        <w:tc>
          <w:tcPr>
            <w:tcW w:w="9889" w:type="dxa"/>
            <w:gridSpan w:val="3"/>
          </w:tcPr>
          <w:p w14:paraId="56A84CC1" w14:textId="77777777" w:rsidR="001056BB" w:rsidRPr="00C40C11" w:rsidRDefault="001056BB" w:rsidP="00445CB0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>If Yes, which organisation do you work with?</w:t>
            </w:r>
          </w:p>
          <w:p w14:paraId="11956780" w14:textId="77777777" w:rsidR="001056BB" w:rsidRPr="00C40C11" w:rsidRDefault="001056BB" w:rsidP="00445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BB" w:rsidRPr="00C40C11" w14:paraId="18B0B436" w14:textId="77777777" w:rsidTr="00CA7319">
        <w:tc>
          <w:tcPr>
            <w:tcW w:w="8472" w:type="dxa"/>
            <w:gridSpan w:val="2"/>
          </w:tcPr>
          <w:p w14:paraId="26D6355D" w14:textId="77777777" w:rsidR="001056BB" w:rsidRPr="00C40C11" w:rsidRDefault="001056BB" w:rsidP="00445CB0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>Is the placement in addition to a commitment already made to your local work experience provider?</w:t>
            </w:r>
          </w:p>
        </w:tc>
        <w:tc>
          <w:tcPr>
            <w:tcW w:w="1417" w:type="dxa"/>
          </w:tcPr>
          <w:p w14:paraId="02C9F460" w14:textId="77777777" w:rsidR="001056BB" w:rsidRPr="0051141B" w:rsidRDefault="001056BB" w:rsidP="00445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141B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</w:tbl>
    <w:p w14:paraId="4DFE2AF9" w14:textId="77777777" w:rsidR="00E02A1B" w:rsidRDefault="00E02A1B" w:rsidP="00445CB0">
      <w:pPr>
        <w:rPr>
          <w:rFonts w:ascii="Arial" w:hAnsi="Arial" w:cs="Arial"/>
          <w:sz w:val="16"/>
          <w:szCs w:val="16"/>
        </w:rPr>
      </w:pPr>
    </w:p>
    <w:tbl>
      <w:tblPr>
        <w:tblStyle w:val="TableGrid1"/>
        <w:tblW w:w="9923" w:type="dxa"/>
        <w:tblInd w:w="-34" w:type="dxa"/>
        <w:tblLook w:val="04A0" w:firstRow="1" w:lastRow="0" w:firstColumn="1" w:lastColumn="0" w:noHBand="0" w:noVBand="1"/>
      </w:tblPr>
      <w:tblGrid>
        <w:gridCol w:w="3127"/>
        <w:gridCol w:w="6796"/>
      </w:tblGrid>
      <w:tr w:rsidR="00387224" w:rsidRPr="00EB7DA6" w14:paraId="48C1523F" w14:textId="77777777" w:rsidTr="007B6E42">
        <w:tc>
          <w:tcPr>
            <w:tcW w:w="3127" w:type="dxa"/>
          </w:tcPr>
          <w:p w14:paraId="2AC37B82" w14:textId="77777777" w:rsidR="00387224" w:rsidRPr="00C40C11" w:rsidRDefault="00387224" w:rsidP="00387224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>Type of placement offered:</w:t>
            </w:r>
          </w:p>
          <w:p w14:paraId="2865F708" w14:textId="77777777" w:rsidR="00387224" w:rsidRPr="001056BB" w:rsidRDefault="005A022D" w:rsidP="00EB7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 office, sales, warehouse</w:t>
            </w:r>
          </w:p>
        </w:tc>
        <w:tc>
          <w:tcPr>
            <w:tcW w:w="6796" w:type="dxa"/>
          </w:tcPr>
          <w:p w14:paraId="6AC2A859" w14:textId="77777777" w:rsidR="00387224" w:rsidRDefault="00387224" w:rsidP="001B6FD8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EB7DA6" w:rsidRPr="00EB7DA6" w14:paraId="01D1A309" w14:textId="77777777" w:rsidTr="007B6E42">
        <w:tc>
          <w:tcPr>
            <w:tcW w:w="3127" w:type="dxa"/>
          </w:tcPr>
          <w:p w14:paraId="3B7D14A7" w14:textId="77777777" w:rsidR="00EB7DA6" w:rsidRPr="001056BB" w:rsidRDefault="00EB7DA6" w:rsidP="00EB7DA6">
            <w:pPr>
              <w:rPr>
                <w:rFonts w:ascii="Arial" w:hAnsi="Arial" w:cs="Arial"/>
                <w:sz w:val="20"/>
                <w:szCs w:val="20"/>
              </w:rPr>
            </w:pPr>
            <w:r w:rsidRPr="001056BB">
              <w:rPr>
                <w:rFonts w:ascii="Arial" w:hAnsi="Arial" w:cs="Arial"/>
                <w:sz w:val="20"/>
                <w:szCs w:val="20"/>
              </w:rPr>
              <w:t>Aims and objectives of placement:</w:t>
            </w:r>
          </w:p>
        </w:tc>
        <w:tc>
          <w:tcPr>
            <w:tcW w:w="6796" w:type="dxa"/>
          </w:tcPr>
          <w:p w14:paraId="488E155F" w14:textId="77777777" w:rsidR="00EB7DA6" w:rsidRDefault="00EB7DA6" w:rsidP="001B6FD8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0DD6BB07" w14:textId="77777777" w:rsidR="00DF307F" w:rsidRPr="00EB7DA6" w:rsidRDefault="00DF307F" w:rsidP="001B6FD8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EB7DA6" w:rsidRPr="00EB7DA6" w14:paraId="6F27012B" w14:textId="77777777" w:rsidTr="007B6E42">
        <w:tc>
          <w:tcPr>
            <w:tcW w:w="3127" w:type="dxa"/>
          </w:tcPr>
          <w:p w14:paraId="6268392E" w14:textId="77777777" w:rsidR="00EB7DA6" w:rsidRPr="00DF06BE" w:rsidRDefault="00EB7DA6" w:rsidP="00EB7D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06BE">
              <w:rPr>
                <w:rFonts w:ascii="Arial" w:hAnsi="Arial" w:cs="Arial"/>
                <w:b/>
                <w:sz w:val="20"/>
                <w:szCs w:val="20"/>
              </w:rPr>
              <w:t>Tasks that the young person will be carrying out:</w:t>
            </w:r>
          </w:p>
          <w:p w14:paraId="53667A4C" w14:textId="77777777" w:rsidR="006706FC" w:rsidRDefault="006706FC" w:rsidP="00EB7DA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14:paraId="1D6E8543" w14:textId="77777777" w:rsidR="00EB7DA6" w:rsidRPr="006706FC" w:rsidRDefault="001056BB" w:rsidP="00EB7DA6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706F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lastRenderedPageBreak/>
              <w:t>Please give a general outline of the student</w:t>
            </w:r>
            <w:r w:rsidR="00F2616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’</w:t>
            </w:r>
            <w:r w:rsidRPr="006706F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 duties.</w:t>
            </w:r>
          </w:p>
          <w:p w14:paraId="33FB120A" w14:textId="77777777" w:rsidR="00900E23" w:rsidRDefault="00900E23" w:rsidP="00EB7D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EFD409" w14:textId="77777777" w:rsidR="00E02A1B" w:rsidRDefault="00E02A1B" w:rsidP="00EB7DA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8A64546" w14:textId="77777777" w:rsidR="00900E23" w:rsidRPr="00900E23" w:rsidRDefault="00900E23" w:rsidP="00EB7DA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0E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Tasks </w:t>
            </w:r>
            <w:r w:rsidR="005535C9" w:rsidRPr="00900E23">
              <w:rPr>
                <w:rFonts w:ascii="Arial" w:hAnsi="Arial" w:cs="Arial"/>
                <w:b/>
                <w:i/>
                <w:sz w:val="20"/>
                <w:szCs w:val="20"/>
              </w:rPr>
              <w:t>cont</w:t>
            </w:r>
            <w:r w:rsidR="005535C9">
              <w:rPr>
                <w:rFonts w:ascii="Arial" w:hAnsi="Arial" w:cs="Arial"/>
                <w:b/>
                <w:i/>
                <w:sz w:val="20"/>
                <w:szCs w:val="20"/>
              </w:rPr>
              <w:t>inued</w:t>
            </w:r>
            <w:r w:rsidRPr="00900E23">
              <w:rPr>
                <w:rFonts w:ascii="Arial" w:hAnsi="Arial" w:cs="Arial"/>
                <w:b/>
                <w:i/>
                <w:sz w:val="20"/>
                <w:szCs w:val="20"/>
              </w:rPr>
              <w:t>….</w:t>
            </w:r>
          </w:p>
        </w:tc>
        <w:tc>
          <w:tcPr>
            <w:tcW w:w="6796" w:type="dxa"/>
          </w:tcPr>
          <w:p w14:paraId="0DBC4668" w14:textId="77777777" w:rsidR="00EB7DA6" w:rsidRDefault="00EB7DA6" w:rsidP="00EB7DA6">
            <w:pPr>
              <w:rPr>
                <w:rFonts w:ascii="Arial" w:hAnsi="Arial" w:cs="Arial"/>
                <w:sz w:val="20"/>
                <w:szCs w:val="20"/>
              </w:rPr>
            </w:pPr>
            <w:r w:rsidRPr="00EB7DA6">
              <w:rPr>
                <w:rFonts w:ascii="Arial" w:hAnsi="Arial" w:cs="Arial"/>
                <w:sz w:val="20"/>
                <w:szCs w:val="20"/>
              </w:rPr>
              <w:lastRenderedPageBreak/>
              <w:t>After training, risk assessment, and with supervision the student will have the opportunity to learn about and undertake some or all of the following activities</w:t>
            </w:r>
            <w:r w:rsidR="00F261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165" w:rsidRPr="00F26165">
              <w:rPr>
                <w:rFonts w:ascii="Arial" w:hAnsi="Arial" w:cs="Arial"/>
                <w:b/>
                <w:sz w:val="20"/>
                <w:szCs w:val="20"/>
              </w:rPr>
              <w:t>(Please continue overleaf if necessary)</w:t>
            </w:r>
            <w:r w:rsidRPr="00EB7DA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E5AB32" w14:textId="77777777" w:rsidR="006706FC" w:rsidRPr="00375EFF" w:rsidRDefault="006706FC" w:rsidP="00375E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56579" w14:textId="77777777" w:rsidR="00EB7DA6" w:rsidRPr="00EB7DA6" w:rsidRDefault="00EB7DA6" w:rsidP="00EB7DA6">
            <w:pPr>
              <w:rPr>
                <w:rFonts w:ascii="Arial" w:hAnsi="Arial" w:cs="Arial"/>
                <w:color w:val="FF0000"/>
                <w:szCs w:val="16"/>
              </w:rPr>
            </w:pPr>
          </w:p>
          <w:p w14:paraId="2672914D" w14:textId="77777777" w:rsidR="00AA1AA0" w:rsidRDefault="00AA1AA0" w:rsidP="00160588">
            <w:pPr>
              <w:spacing w:line="480" w:lineRule="auto"/>
              <w:contextualSpacing/>
              <w:rPr>
                <w:rFonts w:ascii="Arial" w:hAnsi="Arial" w:cs="Arial"/>
                <w:b/>
                <w:szCs w:val="16"/>
              </w:rPr>
            </w:pPr>
          </w:p>
          <w:p w14:paraId="143CEF3F" w14:textId="77777777" w:rsidR="00900E23" w:rsidRDefault="00900E23" w:rsidP="00160588">
            <w:pPr>
              <w:spacing w:line="480" w:lineRule="auto"/>
              <w:contextualSpacing/>
              <w:rPr>
                <w:rFonts w:ascii="Arial" w:hAnsi="Arial" w:cs="Arial"/>
                <w:b/>
                <w:szCs w:val="16"/>
              </w:rPr>
            </w:pPr>
          </w:p>
          <w:p w14:paraId="00B3072D" w14:textId="77777777" w:rsidR="00900E23" w:rsidRPr="00EB7DA6" w:rsidRDefault="00900E23" w:rsidP="00160588">
            <w:pPr>
              <w:spacing w:line="480" w:lineRule="auto"/>
              <w:contextualSpacing/>
              <w:rPr>
                <w:rFonts w:ascii="Arial" w:hAnsi="Arial" w:cs="Arial"/>
                <w:b/>
                <w:szCs w:val="16"/>
              </w:rPr>
            </w:pPr>
          </w:p>
        </w:tc>
      </w:tr>
    </w:tbl>
    <w:p w14:paraId="4664B4D3" w14:textId="77777777" w:rsidR="00EB7DA6" w:rsidRDefault="00EB7DA6" w:rsidP="00445CB0">
      <w:pPr>
        <w:rPr>
          <w:rFonts w:ascii="Arial" w:hAnsi="Arial" w:cs="Arial"/>
          <w:sz w:val="16"/>
          <w:szCs w:val="16"/>
        </w:rPr>
      </w:pPr>
    </w:p>
    <w:p w14:paraId="2079DEBE" w14:textId="77777777" w:rsidR="00160588" w:rsidRDefault="00160588" w:rsidP="001605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a requirement of employers offering work experience placements that they </w:t>
      </w:r>
      <w:r w:rsidRPr="005535C9">
        <w:rPr>
          <w:rFonts w:ascii="Arial" w:hAnsi="Arial" w:cs="Arial"/>
          <w:sz w:val="20"/>
          <w:szCs w:val="20"/>
        </w:rPr>
        <w:t>must</w:t>
      </w:r>
      <w:r w:rsidRPr="00AE3B9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have Employer Liability Insurance. Please confirm your Company has this and if possible, attach a copy:-</w:t>
      </w:r>
    </w:p>
    <w:p w14:paraId="7E62DB90" w14:textId="77777777" w:rsidR="00160588" w:rsidRPr="00285022" w:rsidRDefault="00160588" w:rsidP="0016058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872"/>
        <w:gridCol w:w="1460"/>
        <w:gridCol w:w="812"/>
        <w:gridCol w:w="2676"/>
      </w:tblGrid>
      <w:tr w:rsidR="00160588" w:rsidRPr="00C40C11" w14:paraId="4010C563" w14:textId="77777777" w:rsidTr="00AE3B9B">
        <w:tc>
          <w:tcPr>
            <w:tcW w:w="3914" w:type="dxa"/>
          </w:tcPr>
          <w:p w14:paraId="318E1A86" w14:textId="77777777" w:rsidR="00160588" w:rsidRPr="00C40C11" w:rsidRDefault="00160588" w:rsidP="00AE3B9B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>Employer Liability Insurance</w:t>
            </w:r>
          </w:p>
        </w:tc>
        <w:tc>
          <w:tcPr>
            <w:tcW w:w="872" w:type="dxa"/>
          </w:tcPr>
          <w:p w14:paraId="339C6038" w14:textId="77777777" w:rsidR="00160588" w:rsidRPr="00C40C11" w:rsidRDefault="00160588" w:rsidP="00AE3B9B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2322" w:type="dxa"/>
            <w:gridSpan w:val="2"/>
          </w:tcPr>
          <w:p w14:paraId="11242082" w14:textId="77777777" w:rsidR="00160588" w:rsidRPr="00C40C11" w:rsidRDefault="00160588" w:rsidP="00AE3B9B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>Copy of ELI attached</w:t>
            </w:r>
          </w:p>
        </w:tc>
        <w:tc>
          <w:tcPr>
            <w:tcW w:w="2746" w:type="dxa"/>
          </w:tcPr>
          <w:p w14:paraId="31FFDEBD" w14:textId="77777777" w:rsidR="00160588" w:rsidRPr="00C40C11" w:rsidRDefault="00160588" w:rsidP="00AE3B9B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160588" w:rsidRPr="00C40C11" w14:paraId="1C9D18E1" w14:textId="77777777" w:rsidTr="00AE3B9B">
        <w:tc>
          <w:tcPr>
            <w:tcW w:w="3914" w:type="dxa"/>
          </w:tcPr>
          <w:p w14:paraId="5E7140CD" w14:textId="77777777" w:rsidR="00160588" w:rsidRPr="00C40C11" w:rsidRDefault="00160588" w:rsidP="00AE3B9B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>Policy Number:</w:t>
            </w:r>
          </w:p>
          <w:p w14:paraId="39CFF082" w14:textId="77777777" w:rsidR="00160588" w:rsidRPr="00C40C11" w:rsidRDefault="00160588" w:rsidP="00AE3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gridSpan w:val="2"/>
          </w:tcPr>
          <w:p w14:paraId="794A849D" w14:textId="77777777" w:rsidR="00160588" w:rsidRPr="00C40C11" w:rsidRDefault="00160588" w:rsidP="00AE3B9B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>Expiry Date:</w:t>
            </w:r>
          </w:p>
        </w:tc>
        <w:tc>
          <w:tcPr>
            <w:tcW w:w="3580" w:type="dxa"/>
            <w:gridSpan w:val="2"/>
          </w:tcPr>
          <w:p w14:paraId="3ACE6FA0" w14:textId="77777777" w:rsidR="00160588" w:rsidRPr="00C40C11" w:rsidRDefault="00160588" w:rsidP="00AE3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 Company:</w:t>
            </w:r>
          </w:p>
        </w:tc>
      </w:tr>
      <w:tr w:rsidR="00160588" w:rsidRPr="00C40C11" w14:paraId="4B3F4956" w14:textId="77777777" w:rsidTr="00AE3B9B">
        <w:tc>
          <w:tcPr>
            <w:tcW w:w="9854" w:type="dxa"/>
            <w:gridSpan w:val="5"/>
          </w:tcPr>
          <w:p w14:paraId="51D03BB7" w14:textId="77777777" w:rsidR="00160588" w:rsidRDefault="00160588" w:rsidP="00AE3B9B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>I am happy to confirm the offer of work experience to the above student</w:t>
            </w:r>
          </w:p>
          <w:p w14:paraId="3C8FBC5D" w14:textId="77777777" w:rsidR="005535C9" w:rsidRPr="00C40C11" w:rsidRDefault="005535C9" w:rsidP="00AE3B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A104D" w14:textId="77777777" w:rsidR="00160588" w:rsidRPr="00C40C11" w:rsidRDefault="00160588" w:rsidP="00AE3B9B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>Signed:                                                   Name:                                               Date:</w:t>
            </w:r>
          </w:p>
          <w:p w14:paraId="5B9055FA" w14:textId="77777777" w:rsidR="00160588" w:rsidRPr="00C40C11" w:rsidRDefault="00160588" w:rsidP="00AE3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588" w:rsidRPr="00C40C11" w14:paraId="19B33BFA" w14:textId="77777777" w:rsidTr="00AE3B9B">
        <w:tc>
          <w:tcPr>
            <w:tcW w:w="9854" w:type="dxa"/>
            <w:gridSpan w:val="5"/>
          </w:tcPr>
          <w:p w14:paraId="55ED4933" w14:textId="77777777" w:rsidR="00160588" w:rsidRPr="00C40C11" w:rsidRDefault="00160588" w:rsidP="00AE3B9B">
            <w:pPr>
              <w:rPr>
                <w:rFonts w:ascii="Arial" w:hAnsi="Arial" w:cs="Arial"/>
                <w:sz w:val="20"/>
                <w:szCs w:val="20"/>
              </w:rPr>
            </w:pPr>
            <w:r w:rsidRPr="00C40C11">
              <w:rPr>
                <w:rFonts w:ascii="Arial" w:hAnsi="Arial" w:cs="Arial"/>
                <w:sz w:val="20"/>
                <w:szCs w:val="20"/>
              </w:rPr>
              <w:t>For and on behalf of</w:t>
            </w:r>
          </w:p>
          <w:p w14:paraId="0B1E0505" w14:textId="77777777" w:rsidR="00160588" w:rsidRPr="00C40C11" w:rsidRDefault="00160588" w:rsidP="00AE3B9B">
            <w:pPr>
              <w:rPr>
                <w:rFonts w:ascii="Arial" w:hAnsi="Arial" w:cs="Arial"/>
                <w:sz w:val="16"/>
                <w:szCs w:val="16"/>
              </w:rPr>
            </w:pPr>
            <w:r w:rsidRPr="00C40C11">
              <w:rPr>
                <w:rFonts w:ascii="Arial" w:hAnsi="Arial" w:cs="Arial"/>
                <w:sz w:val="16"/>
                <w:szCs w:val="16"/>
              </w:rPr>
              <w:t>(Company name)</w:t>
            </w:r>
          </w:p>
        </w:tc>
      </w:tr>
    </w:tbl>
    <w:p w14:paraId="0C10B147" w14:textId="77777777" w:rsidR="00F26165" w:rsidRPr="00285022" w:rsidRDefault="00F26165" w:rsidP="00445CB0">
      <w:pPr>
        <w:rPr>
          <w:rFonts w:ascii="Arial" w:hAnsi="Arial" w:cs="Arial"/>
          <w:sz w:val="16"/>
          <w:szCs w:val="16"/>
        </w:rPr>
      </w:pPr>
    </w:p>
    <w:p w14:paraId="776DA0E5" w14:textId="77777777" w:rsidR="00705C8F" w:rsidRPr="00705C8F" w:rsidRDefault="00445CB0" w:rsidP="00705C8F">
      <w:pPr>
        <w:rPr>
          <w:rFonts w:ascii="Arial" w:hAnsi="Arial" w:cs="Arial"/>
          <w:b/>
          <w:sz w:val="20"/>
          <w:szCs w:val="20"/>
          <w:u w:val="single"/>
        </w:rPr>
      </w:pPr>
      <w:r w:rsidRPr="00705C8F">
        <w:rPr>
          <w:rFonts w:ascii="Arial" w:hAnsi="Arial" w:cs="Arial"/>
          <w:b/>
          <w:sz w:val="20"/>
          <w:szCs w:val="20"/>
          <w:u w:val="single"/>
        </w:rPr>
        <w:t>S</w:t>
      </w:r>
      <w:r w:rsidR="00705C8F" w:rsidRPr="00705C8F">
        <w:rPr>
          <w:rFonts w:ascii="Arial" w:hAnsi="Arial" w:cs="Arial"/>
          <w:b/>
          <w:sz w:val="20"/>
          <w:szCs w:val="20"/>
          <w:u w:val="single"/>
        </w:rPr>
        <w:t xml:space="preserve">upplementary Information to be completed by </w:t>
      </w:r>
      <w:r w:rsidR="00A51C2D">
        <w:rPr>
          <w:rFonts w:ascii="Arial" w:hAnsi="Arial" w:cs="Arial"/>
          <w:b/>
          <w:sz w:val="20"/>
          <w:szCs w:val="20"/>
          <w:u w:val="single"/>
        </w:rPr>
        <w:t>Student and Parent/Carer</w:t>
      </w:r>
    </w:p>
    <w:p w14:paraId="43C2628F" w14:textId="77777777" w:rsidR="00705C8F" w:rsidRDefault="00705C8F" w:rsidP="00705C8F">
      <w:pPr>
        <w:rPr>
          <w:rFonts w:ascii="Arial" w:hAnsi="Arial" w:cs="Arial"/>
          <w:b/>
          <w:sz w:val="20"/>
          <w:szCs w:val="20"/>
        </w:rPr>
      </w:pPr>
    </w:p>
    <w:p w14:paraId="134BDB0C" w14:textId="77777777" w:rsidR="00705C8F" w:rsidRDefault="00705C8F" w:rsidP="00705C8F">
      <w:pPr>
        <w:rPr>
          <w:rFonts w:ascii="Arial" w:hAnsi="Arial" w:cs="Arial"/>
          <w:sz w:val="20"/>
          <w:szCs w:val="20"/>
        </w:rPr>
      </w:pPr>
      <w:r w:rsidRPr="00705C8F">
        <w:rPr>
          <w:rFonts w:ascii="Arial" w:hAnsi="Arial" w:cs="Arial"/>
          <w:b/>
          <w:sz w:val="20"/>
          <w:szCs w:val="20"/>
        </w:rPr>
        <w:t xml:space="preserve">Placement Choice: </w:t>
      </w:r>
      <w:r w:rsidRPr="00705C8F">
        <w:rPr>
          <w:rFonts w:ascii="Arial" w:hAnsi="Arial" w:cs="Arial"/>
          <w:sz w:val="20"/>
          <w:szCs w:val="20"/>
        </w:rPr>
        <w:t xml:space="preserve">Please note that Work Experience is meant to be an experience of work. </w:t>
      </w:r>
      <w:r>
        <w:rPr>
          <w:rFonts w:ascii="Arial" w:hAnsi="Arial" w:cs="Arial"/>
          <w:sz w:val="20"/>
          <w:szCs w:val="20"/>
        </w:rPr>
        <w:t>This</w:t>
      </w:r>
      <w:r w:rsidRPr="00705C8F">
        <w:rPr>
          <w:rFonts w:ascii="Arial" w:hAnsi="Arial" w:cs="Arial"/>
          <w:sz w:val="20"/>
          <w:szCs w:val="20"/>
        </w:rPr>
        <w:t xml:space="preserve"> opportunity has a job description describing the key tasks, the days and hours of work, requirements for the job, dress code and the Health and Safety control mea</w:t>
      </w:r>
      <w:r>
        <w:rPr>
          <w:rFonts w:ascii="Arial" w:hAnsi="Arial" w:cs="Arial"/>
          <w:sz w:val="20"/>
          <w:szCs w:val="20"/>
        </w:rPr>
        <w:t>sures covering the opportunity, which will be sent to you in due course.</w:t>
      </w:r>
    </w:p>
    <w:p w14:paraId="601F1FB1" w14:textId="77777777" w:rsidR="0094063D" w:rsidRDefault="0094063D" w:rsidP="00705C8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063D" w14:paraId="67B8424B" w14:textId="77777777" w:rsidTr="00AE3B9B">
        <w:tc>
          <w:tcPr>
            <w:tcW w:w="9854" w:type="dxa"/>
          </w:tcPr>
          <w:p w14:paraId="250FBC51" w14:textId="77777777" w:rsidR="0094063D" w:rsidRDefault="0094063D" w:rsidP="00AE3B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Parent/Carer, please </w:t>
            </w:r>
            <w:r w:rsidR="002D574E">
              <w:rPr>
                <w:rFonts w:ascii="Arial" w:hAnsi="Arial" w:cs="Arial"/>
                <w:b/>
                <w:sz w:val="20"/>
                <w:szCs w:val="20"/>
              </w:rPr>
              <w:t xml:space="preserve">briefly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state why you believe that this Own Contact is suitable for the student</w:t>
            </w:r>
          </w:p>
        </w:tc>
      </w:tr>
      <w:tr w:rsidR="0094063D" w14:paraId="7BF85A22" w14:textId="77777777" w:rsidTr="00AE3B9B">
        <w:tc>
          <w:tcPr>
            <w:tcW w:w="9854" w:type="dxa"/>
          </w:tcPr>
          <w:p w14:paraId="22D43368" w14:textId="77777777" w:rsidR="0094063D" w:rsidRDefault="0094063D" w:rsidP="00AE3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C4CF6F" w14:textId="77777777" w:rsidR="0094063D" w:rsidRDefault="0094063D" w:rsidP="00AE3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56A712" w14:textId="77777777" w:rsidR="0094063D" w:rsidRDefault="0094063D" w:rsidP="00AE3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543DE6" w14:textId="77777777" w:rsidR="0094063D" w:rsidRDefault="0094063D" w:rsidP="00AE3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76AA8" w14:textId="77777777" w:rsidR="0094063D" w:rsidRDefault="0094063D" w:rsidP="00AE3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23A186" w14:textId="77777777" w:rsidR="00E02A1B" w:rsidRDefault="00E02A1B" w:rsidP="00AE3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A6BCFF" w14:textId="77777777" w:rsidR="00705C8F" w:rsidRPr="00705C8F" w:rsidRDefault="00705C8F" w:rsidP="00705C8F">
      <w:pPr>
        <w:rPr>
          <w:rFonts w:ascii="Arial" w:hAnsi="Arial" w:cs="Arial"/>
          <w:b/>
          <w:sz w:val="20"/>
          <w:szCs w:val="20"/>
        </w:rPr>
      </w:pPr>
    </w:p>
    <w:p w14:paraId="74AD32D0" w14:textId="77777777" w:rsidR="00705C8F" w:rsidRDefault="00705C8F" w:rsidP="00705C8F">
      <w:pPr>
        <w:rPr>
          <w:rFonts w:ascii="Arial" w:hAnsi="Arial" w:cs="Arial"/>
          <w:b/>
          <w:sz w:val="20"/>
          <w:szCs w:val="20"/>
        </w:rPr>
      </w:pPr>
      <w:r w:rsidRPr="00705C8F">
        <w:rPr>
          <w:rFonts w:ascii="Arial" w:hAnsi="Arial" w:cs="Arial"/>
          <w:b/>
          <w:sz w:val="20"/>
          <w:szCs w:val="20"/>
        </w:rPr>
        <w:t xml:space="preserve">Please provide the </w:t>
      </w:r>
      <w:r w:rsidR="003D28EA">
        <w:rPr>
          <w:rFonts w:ascii="Arial" w:hAnsi="Arial" w:cs="Arial"/>
          <w:b/>
          <w:sz w:val="20"/>
          <w:szCs w:val="20"/>
        </w:rPr>
        <w:t xml:space="preserve">placement </w:t>
      </w:r>
      <w:r w:rsidR="008866F7">
        <w:rPr>
          <w:rFonts w:ascii="Arial" w:hAnsi="Arial" w:cs="Arial"/>
          <w:b/>
          <w:sz w:val="20"/>
          <w:szCs w:val="20"/>
        </w:rPr>
        <w:t xml:space="preserve">organiser </w:t>
      </w:r>
      <w:r w:rsidR="003D28EA">
        <w:rPr>
          <w:rFonts w:ascii="Arial" w:hAnsi="Arial" w:cs="Arial"/>
          <w:b/>
          <w:sz w:val="20"/>
          <w:szCs w:val="20"/>
        </w:rPr>
        <w:t>with the following information to enable them to best look after you</w:t>
      </w:r>
      <w:r w:rsidR="008866F7">
        <w:rPr>
          <w:rFonts w:ascii="Arial" w:hAnsi="Arial" w:cs="Arial"/>
          <w:b/>
          <w:sz w:val="20"/>
          <w:szCs w:val="20"/>
        </w:rPr>
        <w:t>r</w:t>
      </w:r>
      <w:r w:rsidR="003D28EA">
        <w:rPr>
          <w:rFonts w:ascii="Arial" w:hAnsi="Arial" w:cs="Arial"/>
          <w:b/>
          <w:sz w:val="20"/>
          <w:szCs w:val="20"/>
        </w:rPr>
        <w:t xml:space="preserve"> son/daughter and be able to contact you if they have any concerns:</w:t>
      </w:r>
    </w:p>
    <w:p w14:paraId="33834DE6" w14:textId="77777777" w:rsidR="00160588" w:rsidRPr="00705C8F" w:rsidRDefault="00160588" w:rsidP="00705C8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705C8F" w:rsidRPr="00705C8F" w14:paraId="447F1932" w14:textId="77777777" w:rsidTr="00705C8F">
        <w:tc>
          <w:tcPr>
            <w:tcW w:w="3369" w:type="dxa"/>
          </w:tcPr>
          <w:p w14:paraId="4F504AFE" w14:textId="77777777" w:rsidR="00BA7A2B" w:rsidRDefault="00705C8F" w:rsidP="00705C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name</w:t>
            </w:r>
          </w:p>
          <w:p w14:paraId="5659D554" w14:textId="77777777" w:rsidR="00BA7A2B" w:rsidRPr="00705C8F" w:rsidRDefault="00BA7A2B" w:rsidP="00705C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F59D64D" w14:textId="77777777" w:rsidR="00705C8F" w:rsidRPr="00705C8F" w:rsidRDefault="00705C8F" w:rsidP="00705C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C8F" w:rsidRPr="00705C8F" w14:paraId="2E7403CC" w14:textId="77777777" w:rsidTr="00705C8F">
        <w:tc>
          <w:tcPr>
            <w:tcW w:w="3369" w:type="dxa"/>
          </w:tcPr>
          <w:p w14:paraId="5AF6691B" w14:textId="77777777" w:rsidR="00705C8F" w:rsidRPr="00705C8F" w:rsidRDefault="00705C8F" w:rsidP="00705C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C8F">
              <w:rPr>
                <w:rFonts w:ascii="Arial" w:hAnsi="Arial" w:cs="Arial"/>
                <w:b/>
                <w:sz w:val="20"/>
                <w:szCs w:val="20"/>
              </w:rPr>
              <w:t>Home address and post code</w:t>
            </w:r>
          </w:p>
        </w:tc>
        <w:tc>
          <w:tcPr>
            <w:tcW w:w="5953" w:type="dxa"/>
          </w:tcPr>
          <w:p w14:paraId="3A2B17C3" w14:textId="77777777" w:rsidR="00705C8F" w:rsidRPr="00705C8F" w:rsidRDefault="00705C8F" w:rsidP="00705C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B5D59" w14:textId="77777777" w:rsidR="00705C8F" w:rsidRPr="00705C8F" w:rsidRDefault="00705C8F" w:rsidP="00705C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78DA13" w14:textId="77777777" w:rsidR="00705C8F" w:rsidRPr="00705C8F" w:rsidRDefault="00705C8F" w:rsidP="00705C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2F453" w14:textId="77777777" w:rsidR="00705C8F" w:rsidRPr="00705C8F" w:rsidRDefault="00705C8F" w:rsidP="00705C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C8F" w:rsidRPr="00705C8F" w14:paraId="20787C91" w14:textId="77777777" w:rsidTr="00705C8F">
        <w:tc>
          <w:tcPr>
            <w:tcW w:w="3369" w:type="dxa"/>
          </w:tcPr>
          <w:p w14:paraId="33C27550" w14:textId="77777777" w:rsidR="00705C8F" w:rsidRPr="00705C8F" w:rsidRDefault="00705C8F" w:rsidP="00705C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C8F">
              <w:rPr>
                <w:rFonts w:ascii="Arial" w:hAnsi="Arial" w:cs="Arial"/>
                <w:b/>
                <w:sz w:val="20"/>
                <w:szCs w:val="20"/>
              </w:rPr>
              <w:t>Home telephone number</w:t>
            </w:r>
          </w:p>
        </w:tc>
        <w:tc>
          <w:tcPr>
            <w:tcW w:w="5953" w:type="dxa"/>
          </w:tcPr>
          <w:p w14:paraId="461B4D7D" w14:textId="77777777" w:rsidR="00705C8F" w:rsidRPr="00705C8F" w:rsidRDefault="00705C8F" w:rsidP="00705C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C8F" w:rsidRPr="00705C8F" w14:paraId="5C1012FF" w14:textId="77777777" w:rsidTr="00705C8F">
        <w:tc>
          <w:tcPr>
            <w:tcW w:w="3369" w:type="dxa"/>
          </w:tcPr>
          <w:p w14:paraId="494F9D71" w14:textId="77777777" w:rsidR="00705C8F" w:rsidRPr="00705C8F" w:rsidRDefault="00705C8F" w:rsidP="00705C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C8F">
              <w:rPr>
                <w:rFonts w:ascii="Arial" w:hAnsi="Arial" w:cs="Arial"/>
                <w:b/>
                <w:sz w:val="20"/>
                <w:szCs w:val="20"/>
              </w:rPr>
              <w:t>Student mobile number</w:t>
            </w:r>
          </w:p>
        </w:tc>
        <w:tc>
          <w:tcPr>
            <w:tcW w:w="5953" w:type="dxa"/>
          </w:tcPr>
          <w:p w14:paraId="0E57DEEE" w14:textId="77777777" w:rsidR="00705C8F" w:rsidRPr="00705C8F" w:rsidRDefault="00705C8F" w:rsidP="00705C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C8F" w:rsidRPr="00705C8F" w14:paraId="3B4BC832" w14:textId="77777777" w:rsidTr="00705C8F">
        <w:tc>
          <w:tcPr>
            <w:tcW w:w="3369" w:type="dxa"/>
          </w:tcPr>
          <w:p w14:paraId="6FB5A5DD" w14:textId="77777777" w:rsidR="00705C8F" w:rsidRPr="00705C8F" w:rsidRDefault="005535C9" w:rsidP="00705C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Parent/Carer </w:t>
            </w:r>
            <w:r w:rsidR="00705C8F" w:rsidRPr="00705C8F"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</w:p>
        </w:tc>
        <w:tc>
          <w:tcPr>
            <w:tcW w:w="5953" w:type="dxa"/>
          </w:tcPr>
          <w:p w14:paraId="26A8F856" w14:textId="77777777" w:rsidR="00705C8F" w:rsidRPr="00705C8F" w:rsidRDefault="00705C8F" w:rsidP="00705C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C8F" w:rsidRPr="00705C8F" w14:paraId="2229EA23" w14:textId="77777777" w:rsidTr="00705C8F">
        <w:tc>
          <w:tcPr>
            <w:tcW w:w="3369" w:type="dxa"/>
          </w:tcPr>
          <w:p w14:paraId="654BEE8B" w14:textId="77777777" w:rsidR="00705C8F" w:rsidRPr="00705C8F" w:rsidRDefault="00705C8F" w:rsidP="00705C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C8F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5953" w:type="dxa"/>
          </w:tcPr>
          <w:p w14:paraId="2D0B362B" w14:textId="77777777" w:rsidR="00705C8F" w:rsidRPr="00705C8F" w:rsidRDefault="00705C8F" w:rsidP="00705C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C8F" w:rsidRPr="00705C8F" w14:paraId="1F2C405F" w14:textId="77777777" w:rsidTr="00705C8F">
        <w:tc>
          <w:tcPr>
            <w:tcW w:w="3369" w:type="dxa"/>
          </w:tcPr>
          <w:p w14:paraId="3D080460" w14:textId="77777777" w:rsidR="00705C8F" w:rsidRDefault="003D28EA" w:rsidP="00705C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include any relevant </w:t>
            </w:r>
            <w:r w:rsidR="00705C8F" w:rsidRPr="00705C8F">
              <w:rPr>
                <w:rFonts w:ascii="Arial" w:hAnsi="Arial" w:cs="Arial"/>
                <w:b/>
                <w:sz w:val="20"/>
                <w:szCs w:val="20"/>
              </w:rPr>
              <w:t>health problems, medication etc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79CB189" w14:textId="77777777" w:rsidR="003D28EA" w:rsidRDefault="003D28EA" w:rsidP="00705C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53CCBB" w14:textId="77777777" w:rsidR="003D28EA" w:rsidRDefault="003D28EA" w:rsidP="00705C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1F46F" w14:textId="77777777" w:rsidR="003D28EA" w:rsidRPr="00705C8F" w:rsidRDefault="003D28EA" w:rsidP="00705C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756AF946" w14:textId="77777777" w:rsidR="00705C8F" w:rsidRPr="00705C8F" w:rsidRDefault="00705C8F" w:rsidP="00705C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E9E00D" w14:textId="77777777" w:rsidR="00705C8F" w:rsidRPr="00705C8F" w:rsidRDefault="00705C8F" w:rsidP="00705C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4522AB" w14:textId="77777777" w:rsidR="00705C8F" w:rsidRPr="00705C8F" w:rsidRDefault="00705C8F" w:rsidP="00705C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FF30F" w14:textId="77777777" w:rsidR="00705C8F" w:rsidRPr="00705C8F" w:rsidRDefault="00705C8F" w:rsidP="00705C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AE3FA5" w14:textId="77777777" w:rsidR="00705C8F" w:rsidRPr="00705C8F" w:rsidRDefault="00705C8F" w:rsidP="00705C8F">
      <w:pPr>
        <w:rPr>
          <w:rFonts w:ascii="Arial" w:hAnsi="Arial" w:cs="Arial"/>
          <w:sz w:val="20"/>
          <w:szCs w:val="20"/>
        </w:rPr>
      </w:pPr>
    </w:p>
    <w:p w14:paraId="5ACC938D" w14:textId="77777777" w:rsidR="00705C8F" w:rsidRPr="00705C8F" w:rsidRDefault="00705C8F" w:rsidP="00705C8F">
      <w:pPr>
        <w:rPr>
          <w:rFonts w:ascii="Arial" w:hAnsi="Arial" w:cs="Arial"/>
          <w:sz w:val="20"/>
          <w:szCs w:val="20"/>
        </w:rPr>
      </w:pPr>
      <w:r w:rsidRPr="00705C8F">
        <w:rPr>
          <w:rFonts w:ascii="Arial" w:hAnsi="Arial" w:cs="Arial"/>
          <w:sz w:val="20"/>
          <w:szCs w:val="20"/>
        </w:rPr>
        <w:t>I agree that my son/daughter may be placed for Work Experience</w:t>
      </w:r>
      <w:r w:rsidR="009D799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On</w:t>
      </w:r>
      <w:r w:rsidR="009D799E">
        <w:rPr>
          <w:rFonts w:ascii="Arial" w:hAnsi="Arial" w:cs="Arial"/>
          <w:sz w:val="20"/>
          <w:szCs w:val="20"/>
        </w:rPr>
        <w:t xml:space="preserve">ce placed, </w:t>
      </w:r>
      <w:r w:rsidRPr="00705C8F">
        <w:rPr>
          <w:rFonts w:ascii="Arial" w:hAnsi="Arial" w:cs="Arial"/>
          <w:sz w:val="20"/>
          <w:szCs w:val="20"/>
        </w:rPr>
        <w:t>I understand that changes cannot be made. I give my consent for appropriate and necessary data relating to m</w:t>
      </w:r>
      <w:r w:rsidR="008866F7">
        <w:rPr>
          <w:rFonts w:ascii="Arial" w:hAnsi="Arial" w:cs="Arial"/>
          <w:sz w:val="20"/>
          <w:szCs w:val="20"/>
        </w:rPr>
        <w:t>y</w:t>
      </w:r>
      <w:r w:rsidRPr="00705C8F">
        <w:rPr>
          <w:rFonts w:ascii="Arial" w:hAnsi="Arial" w:cs="Arial"/>
          <w:sz w:val="20"/>
          <w:szCs w:val="20"/>
        </w:rPr>
        <w:t xml:space="preserve"> son/daughter to be shared with the placement provider and other relevant agencies.</w:t>
      </w:r>
    </w:p>
    <w:p w14:paraId="754576BD" w14:textId="77777777" w:rsidR="00705C8F" w:rsidRPr="00705C8F" w:rsidRDefault="00705C8F" w:rsidP="00705C8F">
      <w:pPr>
        <w:rPr>
          <w:rFonts w:ascii="Arial" w:hAnsi="Arial" w:cs="Arial"/>
          <w:sz w:val="20"/>
          <w:szCs w:val="20"/>
        </w:rPr>
      </w:pPr>
    </w:p>
    <w:p w14:paraId="04E92DCB" w14:textId="77777777" w:rsidR="00705C8F" w:rsidRPr="00705C8F" w:rsidRDefault="00705C8F" w:rsidP="00705C8F">
      <w:pPr>
        <w:rPr>
          <w:rFonts w:ascii="Arial" w:hAnsi="Arial" w:cs="Arial"/>
          <w:b/>
          <w:sz w:val="20"/>
          <w:szCs w:val="20"/>
        </w:rPr>
      </w:pPr>
      <w:r w:rsidRPr="00705C8F">
        <w:rPr>
          <w:rFonts w:ascii="Arial" w:hAnsi="Arial" w:cs="Arial"/>
          <w:b/>
          <w:sz w:val="20"/>
          <w:szCs w:val="20"/>
        </w:rPr>
        <w:t>Student</w:t>
      </w:r>
    </w:p>
    <w:p w14:paraId="008E856A" w14:textId="77777777" w:rsidR="00705C8F" w:rsidRPr="00705C8F" w:rsidRDefault="00705C8F" w:rsidP="00705C8F">
      <w:pPr>
        <w:rPr>
          <w:rFonts w:ascii="Arial" w:hAnsi="Arial" w:cs="Arial"/>
          <w:sz w:val="20"/>
          <w:szCs w:val="20"/>
        </w:rPr>
      </w:pPr>
      <w:r w:rsidRPr="00705C8F">
        <w:rPr>
          <w:rFonts w:ascii="Arial" w:hAnsi="Arial" w:cs="Arial"/>
          <w:sz w:val="20"/>
          <w:szCs w:val="20"/>
        </w:rPr>
        <w:t>Signature………………………………Name(Printed)……………………………………….Date…………</w:t>
      </w:r>
    </w:p>
    <w:p w14:paraId="76A0DD9D" w14:textId="77777777" w:rsidR="00705C8F" w:rsidRPr="00705C8F" w:rsidRDefault="00705C8F" w:rsidP="00705C8F">
      <w:pPr>
        <w:rPr>
          <w:rFonts w:ascii="Arial" w:hAnsi="Arial" w:cs="Arial"/>
          <w:sz w:val="20"/>
          <w:szCs w:val="20"/>
        </w:rPr>
      </w:pPr>
    </w:p>
    <w:p w14:paraId="1462D363" w14:textId="77777777" w:rsidR="00705C8F" w:rsidRPr="00705C8F" w:rsidRDefault="003D28EA" w:rsidP="00705C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Parent/Carer</w:t>
      </w:r>
    </w:p>
    <w:p w14:paraId="2E544C04" w14:textId="77777777" w:rsidR="00705C8F" w:rsidRPr="00705C8F" w:rsidRDefault="00705C8F" w:rsidP="00705C8F">
      <w:pPr>
        <w:rPr>
          <w:rFonts w:ascii="Arial" w:hAnsi="Arial" w:cs="Arial"/>
          <w:sz w:val="20"/>
          <w:szCs w:val="20"/>
        </w:rPr>
      </w:pPr>
      <w:r w:rsidRPr="00705C8F">
        <w:rPr>
          <w:rFonts w:ascii="Arial" w:hAnsi="Arial" w:cs="Arial"/>
          <w:sz w:val="20"/>
          <w:szCs w:val="20"/>
        </w:rPr>
        <w:t>Signature………………………………Name(Printed)………………………………….……Date……..….</w:t>
      </w:r>
    </w:p>
    <w:sectPr w:rsidR="00705C8F" w:rsidRPr="00705C8F" w:rsidSect="005535C9">
      <w:pgSz w:w="11906" w:h="16838"/>
      <w:pgMar w:top="851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471A3" w14:textId="77777777" w:rsidR="007A0D40" w:rsidRDefault="007A0D40" w:rsidP="003513CA">
      <w:r>
        <w:separator/>
      </w:r>
    </w:p>
  </w:endnote>
  <w:endnote w:type="continuationSeparator" w:id="0">
    <w:p w14:paraId="2CC3A4BA" w14:textId="77777777" w:rsidR="007A0D40" w:rsidRDefault="007A0D40" w:rsidP="0035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30BF1" w14:textId="77777777" w:rsidR="007A0D40" w:rsidRDefault="007A0D40" w:rsidP="003513CA">
      <w:r>
        <w:separator/>
      </w:r>
    </w:p>
  </w:footnote>
  <w:footnote w:type="continuationSeparator" w:id="0">
    <w:p w14:paraId="150E21DD" w14:textId="77777777" w:rsidR="007A0D40" w:rsidRDefault="007A0D40" w:rsidP="0035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5892"/>
    <w:multiLevelType w:val="hybridMultilevel"/>
    <w:tmpl w:val="5140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D7D42"/>
    <w:multiLevelType w:val="hybridMultilevel"/>
    <w:tmpl w:val="4216A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E0ACB"/>
    <w:multiLevelType w:val="hybridMultilevel"/>
    <w:tmpl w:val="165E7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F71D0"/>
    <w:multiLevelType w:val="hybridMultilevel"/>
    <w:tmpl w:val="F2A8BF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A7A7B7B"/>
    <w:multiLevelType w:val="hybridMultilevel"/>
    <w:tmpl w:val="F7C4B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0"/>
    <w:rsid w:val="00036AD0"/>
    <w:rsid w:val="000646A0"/>
    <w:rsid w:val="000C7808"/>
    <w:rsid w:val="001056BB"/>
    <w:rsid w:val="00136776"/>
    <w:rsid w:val="00153EA9"/>
    <w:rsid w:val="00155E00"/>
    <w:rsid w:val="00160588"/>
    <w:rsid w:val="001B6FD8"/>
    <w:rsid w:val="002153C3"/>
    <w:rsid w:val="00230F10"/>
    <w:rsid w:val="00252345"/>
    <w:rsid w:val="00285022"/>
    <w:rsid w:val="002D574E"/>
    <w:rsid w:val="002E72C6"/>
    <w:rsid w:val="00300E43"/>
    <w:rsid w:val="00316371"/>
    <w:rsid w:val="003513CA"/>
    <w:rsid w:val="00375EFF"/>
    <w:rsid w:val="00387224"/>
    <w:rsid w:val="00391047"/>
    <w:rsid w:val="003D28EA"/>
    <w:rsid w:val="0040102B"/>
    <w:rsid w:val="00445CB0"/>
    <w:rsid w:val="004726EF"/>
    <w:rsid w:val="0048752D"/>
    <w:rsid w:val="004C7C07"/>
    <w:rsid w:val="004E7DEA"/>
    <w:rsid w:val="0051141B"/>
    <w:rsid w:val="005535C9"/>
    <w:rsid w:val="005A022D"/>
    <w:rsid w:val="005D120A"/>
    <w:rsid w:val="005E594E"/>
    <w:rsid w:val="006159C6"/>
    <w:rsid w:val="00627213"/>
    <w:rsid w:val="00631CB3"/>
    <w:rsid w:val="006706FC"/>
    <w:rsid w:val="00676801"/>
    <w:rsid w:val="006A16FE"/>
    <w:rsid w:val="00705C8F"/>
    <w:rsid w:val="00752030"/>
    <w:rsid w:val="00753E1B"/>
    <w:rsid w:val="00755C12"/>
    <w:rsid w:val="007A0D40"/>
    <w:rsid w:val="007B6E42"/>
    <w:rsid w:val="00816B1C"/>
    <w:rsid w:val="008866F7"/>
    <w:rsid w:val="008B505B"/>
    <w:rsid w:val="008E570F"/>
    <w:rsid w:val="00900E23"/>
    <w:rsid w:val="00934653"/>
    <w:rsid w:val="0094063D"/>
    <w:rsid w:val="009C1179"/>
    <w:rsid w:val="009C49EE"/>
    <w:rsid w:val="009D799E"/>
    <w:rsid w:val="00A02345"/>
    <w:rsid w:val="00A30CF1"/>
    <w:rsid w:val="00A51C2D"/>
    <w:rsid w:val="00AA1AA0"/>
    <w:rsid w:val="00AA78ED"/>
    <w:rsid w:val="00AE3B9B"/>
    <w:rsid w:val="00B11231"/>
    <w:rsid w:val="00B974A5"/>
    <w:rsid w:val="00BA6875"/>
    <w:rsid w:val="00BA7A2B"/>
    <w:rsid w:val="00BC5895"/>
    <w:rsid w:val="00BC696B"/>
    <w:rsid w:val="00C03069"/>
    <w:rsid w:val="00C40C11"/>
    <w:rsid w:val="00C86FFC"/>
    <w:rsid w:val="00CA7319"/>
    <w:rsid w:val="00CE4C91"/>
    <w:rsid w:val="00DD7C69"/>
    <w:rsid w:val="00DF06BE"/>
    <w:rsid w:val="00DF307F"/>
    <w:rsid w:val="00E02A1B"/>
    <w:rsid w:val="00E525F0"/>
    <w:rsid w:val="00EA572C"/>
    <w:rsid w:val="00EB7DA6"/>
    <w:rsid w:val="00EF01DB"/>
    <w:rsid w:val="00F26165"/>
    <w:rsid w:val="00F61BEF"/>
    <w:rsid w:val="00F61EDF"/>
    <w:rsid w:val="00F92986"/>
    <w:rsid w:val="00F93B77"/>
    <w:rsid w:val="00FF0D93"/>
    <w:rsid w:val="00FF2425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00FD0"/>
  <w15:docId w15:val="{5D50BBD3-9018-4336-A50C-D4FF1581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5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D7C6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B7D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06FC"/>
    <w:pPr>
      <w:ind w:left="720"/>
      <w:contextualSpacing/>
    </w:pPr>
  </w:style>
  <w:style w:type="paragraph" w:styleId="Header">
    <w:name w:val="header"/>
    <w:basedOn w:val="Normal"/>
    <w:link w:val="HeaderChar"/>
    <w:rsid w:val="003513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513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1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621CD-1701-4F97-A2B7-743DFCCC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D286E877</Template>
  <TotalTime>0</TotalTime>
  <Pages>2</Pages>
  <Words>645</Words>
  <Characters>3837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OWN CONTACT FOR WORK EXPERIENCE</vt:lpstr>
    </vt:vector>
  </TitlesOfParts>
  <Company>DEAL LBBD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OWN CONTACT FOR WORK EXPERIENCE</dc:title>
  <dc:creator>JFisher</dc:creator>
  <cp:lastModifiedBy>N Beasant</cp:lastModifiedBy>
  <cp:revision>2</cp:revision>
  <cp:lastPrinted>2019-03-07T14:18:00Z</cp:lastPrinted>
  <dcterms:created xsi:type="dcterms:W3CDTF">2019-03-27T11:02:00Z</dcterms:created>
  <dcterms:modified xsi:type="dcterms:W3CDTF">2019-03-27T11:02:00Z</dcterms:modified>
</cp:coreProperties>
</file>