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112" w:type="dxa"/>
        <w:tblLook w:val="04A0" w:firstRow="1" w:lastRow="0" w:firstColumn="1" w:lastColumn="0" w:noHBand="0" w:noVBand="1"/>
      </w:tblPr>
      <w:tblGrid>
        <w:gridCol w:w="3778"/>
        <w:gridCol w:w="3778"/>
        <w:gridCol w:w="3778"/>
        <w:gridCol w:w="3778"/>
      </w:tblGrid>
      <w:tr w:rsidR="00B9552E" w:rsidRPr="00365BAC" w:rsidTr="000802FF">
        <w:trPr>
          <w:trHeight w:val="562"/>
        </w:trPr>
        <w:tc>
          <w:tcPr>
            <w:tcW w:w="3778" w:type="dxa"/>
          </w:tcPr>
          <w:p w:rsidR="00B9552E" w:rsidRPr="00365BAC" w:rsidRDefault="00B9552E">
            <w:pPr>
              <w:rPr>
                <w:sz w:val="24"/>
              </w:rPr>
            </w:pPr>
            <w:bookmarkStart w:id="0" w:name="_GoBack"/>
            <w:bookmarkEnd w:id="0"/>
            <w:r w:rsidRPr="00365BAC">
              <w:rPr>
                <w:sz w:val="24"/>
              </w:rPr>
              <w:t>Term</w:t>
            </w:r>
          </w:p>
        </w:tc>
        <w:tc>
          <w:tcPr>
            <w:tcW w:w="3778" w:type="dxa"/>
          </w:tcPr>
          <w:p w:rsidR="00B9552E" w:rsidRPr="00365BAC" w:rsidRDefault="00B9552E">
            <w:pPr>
              <w:rPr>
                <w:sz w:val="24"/>
              </w:rPr>
            </w:pPr>
            <w:r w:rsidRPr="00365BAC">
              <w:rPr>
                <w:sz w:val="24"/>
              </w:rPr>
              <w:t>Autumn</w:t>
            </w:r>
          </w:p>
        </w:tc>
        <w:tc>
          <w:tcPr>
            <w:tcW w:w="3778" w:type="dxa"/>
          </w:tcPr>
          <w:p w:rsidR="00B9552E" w:rsidRPr="00365BAC" w:rsidRDefault="00B9552E">
            <w:pPr>
              <w:rPr>
                <w:sz w:val="24"/>
              </w:rPr>
            </w:pPr>
            <w:r w:rsidRPr="00365BAC">
              <w:rPr>
                <w:sz w:val="24"/>
              </w:rPr>
              <w:t>Spring</w:t>
            </w:r>
          </w:p>
        </w:tc>
        <w:tc>
          <w:tcPr>
            <w:tcW w:w="3778" w:type="dxa"/>
          </w:tcPr>
          <w:p w:rsidR="00B9552E" w:rsidRPr="00365BAC" w:rsidRDefault="00B9552E">
            <w:pPr>
              <w:rPr>
                <w:sz w:val="24"/>
              </w:rPr>
            </w:pPr>
            <w:r w:rsidRPr="00365BAC">
              <w:rPr>
                <w:sz w:val="24"/>
              </w:rPr>
              <w:t>Summer</w:t>
            </w:r>
          </w:p>
        </w:tc>
      </w:tr>
      <w:tr w:rsidR="00B9552E" w:rsidRPr="00365BAC" w:rsidTr="000802FF">
        <w:trPr>
          <w:trHeight w:val="562"/>
        </w:trPr>
        <w:tc>
          <w:tcPr>
            <w:tcW w:w="3778" w:type="dxa"/>
          </w:tcPr>
          <w:p w:rsidR="00B9552E" w:rsidRPr="00365BAC" w:rsidRDefault="00B9552E">
            <w:pPr>
              <w:rPr>
                <w:sz w:val="24"/>
              </w:rPr>
            </w:pPr>
            <w:r w:rsidRPr="00365BAC">
              <w:rPr>
                <w:sz w:val="24"/>
              </w:rPr>
              <w:t>Year 7</w:t>
            </w:r>
            <w:r w:rsidR="00112503" w:rsidRPr="00365BAC">
              <w:rPr>
                <w:sz w:val="24"/>
              </w:rPr>
              <w:t xml:space="preserve"> Theme</w:t>
            </w:r>
          </w:p>
        </w:tc>
        <w:tc>
          <w:tcPr>
            <w:tcW w:w="3778" w:type="dxa"/>
          </w:tcPr>
          <w:p w:rsidR="00B9552E" w:rsidRDefault="00AC2932">
            <w:pPr>
              <w:rPr>
                <w:sz w:val="24"/>
              </w:rPr>
            </w:pPr>
            <w:r w:rsidRPr="00365BAC">
              <w:rPr>
                <w:sz w:val="24"/>
              </w:rPr>
              <w:t>Ancient History</w:t>
            </w:r>
          </w:p>
          <w:p w:rsidR="00D9002A" w:rsidRPr="00365BAC" w:rsidRDefault="00124952">
            <w:pPr>
              <w:rPr>
                <w:sz w:val="24"/>
              </w:rPr>
            </w:pPr>
            <w:r>
              <w:rPr>
                <w:sz w:val="24"/>
              </w:rPr>
              <w:t>AO1</w:t>
            </w:r>
          </w:p>
        </w:tc>
        <w:tc>
          <w:tcPr>
            <w:tcW w:w="3778" w:type="dxa"/>
          </w:tcPr>
          <w:p w:rsidR="00B9552E" w:rsidRDefault="00864831">
            <w:pPr>
              <w:rPr>
                <w:sz w:val="24"/>
              </w:rPr>
            </w:pPr>
            <w:r w:rsidRPr="00365BAC">
              <w:rPr>
                <w:sz w:val="24"/>
              </w:rPr>
              <w:t>Invasion</w:t>
            </w:r>
            <w:r w:rsidR="00A74C9E" w:rsidRPr="00365BAC">
              <w:rPr>
                <w:sz w:val="24"/>
              </w:rPr>
              <w:t xml:space="preserve"> (Causation)</w:t>
            </w:r>
          </w:p>
          <w:p w:rsidR="00D9002A" w:rsidRPr="00365BAC" w:rsidRDefault="00D9002A">
            <w:pPr>
              <w:rPr>
                <w:sz w:val="24"/>
              </w:rPr>
            </w:pPr>
            <w:r>
              <w:rPr>
                <w:sz w:val="24"/>
              </w:rPr>
              <w:t>AO2</w:t>
            </w:r>
            <w:r w:rsidR="00964EEB">
              <w:rPr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 w:rsidR="00124952">
              <w:rPr>
                <w:sz w:val="24"/>
              </w:rPr>
              <w:t>AO3</w:t>
            </w:r>
          </w:p>
        </w:tc>
        <w:tc>
          <w:tcPr>
            <w:tcW w:w="3778" w:type="dxa"/>
          </w:tcPr>
          <w:p w:rsidR="00B9552E" w:rsidRPr="00365BAC" w:rsidRDefault="00675D37">
            <w:pPr>
              <w:rPr>
                <w:sz w:val="24"/>
              </w:rPr>
            </w:pPr>
            <w:r w:rsidRPr="00365BAC">
              <w:rPr>
                <w:sz w:val="24"/>
              </w:rPr>
              <w:t>Dynasty (Power</w:t>
            </w:r>
            <w:r w:rsidR="000A4B98" w:rsidRPr="00365BAC">
              <w:rPr>
                <w:sz w:val="24"/>
              </w:rPr>
              <w:t>) (</w:t>
            </w:r>
            <w:r w:rsidR="00C540BF" w:rsidRPr="00365BAC">
              <w:rPr>
                <w:sz w:val="24"/>
              </w:rPr>
              <w:t>Why are the Tudors one of the most powerful families in British History?)</w:t>
            </w:r>
            <w:r w:rsidR="00124952">
              <w:rPr>
                <w:sz w:val="24"/>
              </w:rPr>
              <w:t xml:space="preserve"> AO3 AO4</w:t>
            </w:r>
          </w:p>
        </w:tc>
      </w:tr>
      <w:tr w:rsidR="00112503" w:rsidRPr="00365BAC" w:rsidTr="000802FF">
        <w:trPr>
          <w:trHeight w:val="1476"/>
        </w:trPr>
        <w:tc>
          <w:tcPr>
            <w:tcW w:w="3778" w:type="dxa"/>
          </w:tcPr>
          <w:p w:rsidR="00112503" w:rsidRPr="00365BAC" w:rsidRDefault="00112503" w:rsidP="00112503">
            <w:pPr>
              <w:rPr>
                <w:sz w:val="24"/>
              </w:rPr>
            </w:pPr>
            <w:r w:rsidRPr="00365BAC">
              <w:rPr>
                <w:sz w:val="24"/>
              </w:rPr>
              <w:t>Year 7 Topics</w:t>
            </w:r>
          </w:p>
        </w:tc>
        <w:tc>
          <w:tcPr>
            <w:tcW w:w="3778" w:type="dxa"/>
          </w:tcPr>
          <w:p w:rsidR="00112503" w:rsidRPr="00365BAC" w:rsidRDefault="004032E7">
            <w:pPr>
              <w:rPr>
                <w:sz w:val="24"/>
              </w:rPr>
            </w:pPr>
            <w:r w:rsidRPr="00365BAC">
              <w:rPr>
                <w:sz w:val="24"/>
              </w:rPr>
              <w:t>Introduction into Historical Skills (Chronology, sources, Evidence)</w:t>
            </w:r>
          </w:p>
          <w:p w:rsidR="00781ED7" w:rsidRPr="00365BAC" w:rsidRDefault="00781ED7">
            <w:pPr>
              <w:rPr>
                <w:sz w:val="24"/>
              </w:rPr>
            </w:pPr>
            <w:r w:rsidRPr="00365BAC">
              <w:rPr>
                <w:sz w:val="24"/>
              </w:rPr>
              <w:t>Republic</w:t>
            </w:r>
          </w:p>
          <w:p w:rsidR="00B93211" w:rsidRPr="00365BAC" w:rsidRDefault="00B93211">
            <w:pPr>
              <w:rPr>
                <w:sz w:val="24"/>
              </w:rPr>
            </w:pPr>
            <w:r w:rsidRPr="00365BAC">
              <w:rPr>
                <w:sz w:val="24"/>
              </w:rPr>
              <w:t>Augustus</w:t>
            </w:r>
          </w:p>
          <w:p w:rsidR="00D9002A" w:rsidRPr="00365BAC" w:rsidRDefault="00C21BF5">
            <w:pPr>
              <w:rPr>
                <w:sz w:val="24"/>
              </w:rPr>
            </w:pPr>
            <w:r w:rsidRPr="00365BAC">
              <w:rPr>
                <w:sz w:val="24"/>
              </w:rPr>
              <w:t>Fall of the Roman Empire</w:t>
            </w:r>
          </w:p>
        </w:tc>
        <w:tc>
          <w:tcPr>
            <w:tcW w:w="3778" w:type="dxa"/>
          </w:tcPr>
          <w:p w:rsidR="00DF37E2" w:rsidRDefault="00DF37E2">
            <w:pPr>
              <w:rPr>
                <w:sz w:val="24"/>
              </w:rPr>
            </w:pPr>
            <w:r>
              <w:rPr>
                <w:sz w:val="24"/>
              </w:rPr>
              <w:t>Viking Invasion</w:t>
            </w:r>
          </w:p>
          <w:p w:rsidR="00A20BF9" w:rsidRPr="00365BAC" w:rsidRDefault="00A1091F">
            <w:pPr>
              <w:rPr>
                <w:sz w:val="24"/>
              </w:rPr>
            </w:pPr>
            <w:r w:rsidRPr="00365BAC">
              <w:rPr>
                <w:sz w:val="24"/>
              </w:rPr>
              <w:t>Norman Conquest</w:t>
            </w:r>
          </w:p>
          <w:p w:rsidR="009854A9" w:rsidRDefault="006A4C6A" w:rsidP="00DF37E2">
            <w:pPr>
              <w:rPr>
                <w:sz w:val="24"/>
              </w:rPr>
            </w:pPr>
            <w:r w:rsidRPr="00365BAC">
              <w:rPr>
                <w:sz w:val="24"/>
              </w:rPr>
              <w:t>Crusades</w:t>
            </w:r>
          </w:p>
          <w:p w:rsidR="00DF3DC1" w:rsidRPr="00365BAC" w:rsidRDefault="00DF3DC1" w:rsidP="00DF37E2">
            <w:pPr>
              <w:rPr>
                <w:sz w:val="24"/>
              </w:rPr>
            </w:pPr>
          </w:p>
        </w:tc>
        <w:tc>
          <w:tcPr>
            <w:tcW w:w="3778" w:type="dxa"/>
          </w:tcPr>
          <w:p w:rsidR="0024364A" w:rsidRPr="00365BAC" w:rsidRDefault="00D5779C">
            <w:pPr>
              <w:rPr>
                <w:sz w:val="24"/>
              </w:rPr>
            </w:pPr>
            <w:r w:rsidRPr="00365BAC">
              <w:rPr>
                <w:sz w:val="24"/>
              </w:rPr>
              <w:t>Tudors</w:t>
            </w:r>
          </w:p>
        </w:tc>
      </w:tr>
      <w:tr w:rsidR="002F18FE" w:rsidRPr="00365BAC" w:rsidTr="000802FF">
        <w:trPr>
          <w:trHeight w:val="562"/>
        </w:trPr>
        <w:tc>
          <w:tcPr>
            <w:tcW w:w="3778" w:type="dxa"/>
          </w:tcPr>
          <w:p w:rsidR="002F18FE" w:rsidRPr="00365BAC" w:rsidRDefault="002F18FE">
            <w:pPr>
              <w:rPr>
                <w:sz w:val="24"/>
              </w:rPr>
            </w:pPr>
            <w:r w:rsidRPr="00365BAC">
              <w:rPr>
                <w:sz w:val="24"/>
              </w:rPr>
              <w:t>Year 8 Theme</w:t>
            </w:r>
          </w:p>
        </w:tc>
        <w:tc>
          <w:tcPr>
            <w:tcW w:w="3778" w:type="dxa"/>
          </w:tcPr>
          <w:p w:rsidR="002F18FE" w:rsidRDefault="002F18FE" w:rsidP="002F18FE">
            <w:pPr>
              <w:rPr>
                <w:sz w:val="24"/>
              </w:rPr>
            </w:pPr>
            <w:r w:rsidRPr="00365BAC">
              <w:rPr>
                <w:sz w:val="24"/>
              </w:rPr>
              <w:t>Slavery and Resistance</w:t>
            </w:r>
          </w:p>
          <w:p w:rsidR="00964EEB" w:rsidRPr="00365BAC" w:rsidRDefault="00964EEB" w:rsidP="002F18FE">
            <w:pPr>
              <w:rPr>
                <w:sz w:val="24"/>
              </w:rPr>
            </w:pPr>
            <w:r>
              <w:rPr>
                <w:sz w:val="24"/>
              </w:rPr>
              <w:t xml:space="preserve">AO2 </w:t>
            </w:r>
            <w:r w:rsidR="00B6489B">
              <w:rPr>
                <w:sz w:val="24"/>
              </w:rPr>
              <w:t xml:space="preserve">AO3 </w:t>
            </w:r>
            <w:r>
              <w:rPr>
                <w:sz w:val="24"/>
              </w:rPr>
              <w:t>AO4</w:t>
            </w:r>
          </w:p>
        </w:tc>
        <w:tc>
          <w:tcPr>
            <w:tcW w:w="3778" w:type="dxa"/>
          </w:tcPr>
          <w:p w:rsidR="002F18FE" w:rsidRDefault="002F18FE" w:rsidP="00951992">
            <w:pPr>
              <w:rPr>
                <w:sz w:val="24"/>
              </w:rPr>
            </w:pPr>
            <w:r w:rsidRPr="00365BAC">
              <w:rPr>
                <w:sz w:val="24"/>
              </w:rPr>
              <w:t>Revolution</w:t>
            </w:r>
          </w:p>
          <w:p w:rsidR="009B48E1" w:rsidRPr="00365BAC" w:rsidRDefault="009B48E1" w:rsidP="00951992">
            <w:pPr>
              <w:rPr>
                <w:sz w:val="24"/>
              </w:rPr>
            </w:pPr>
            <w:r>
              <w:rPr>
                <w:sz w:val="24"/>
              </w:rPr>
              <w:t xml:space="preserve">AO1, AO4,  </w:t>
            </w:r>
          </w:p>
        </w:tc>
        <w:tc>
          <w:tcPr>
            <w:tcW w:w="3778" w:type="dxa"/>
          </w:tcPr>
          <w:p w:rsidR="002F18FE" w:rsidRPr="00365BAC" w:rsidRDefault="002F18FE">
            <w:pPr>
              <w:rPr>
                <w:sz w:val="24"/>
              </w:rPr>
            </w:pPr>
            <w:r w:rsidRPr="00365BAC">
              <w:rPr>
                <w:sz w:val="24"/>
              </w:rPr>
              <w:t>East vs West</w:t>
            </w:r>
            <w:r w:rsidR="00365BAC">
              <w:rPr>
                <w:sz w:val="24"/>
              </w:rPr>
              <w:t xml:space="preserve"> (Who was more developed)</w:t>
            </w:r>
            <w:r w:rsidR="00D9002A">
              <w:rPr>
                <w:sz w:val="24"/>
              </w:rPr>
              <w:t xml:space="preserve"> </w:t>
            </w:r>
            <w:r w:rsidR="008958B1">
              <w:rPr>
                <w:sz w:val="24"/>
              </w:rPr>
              <w:t xml:space="preserve">AO1 </w:t>
            </w:r>
            <w:r w:rsidR="00D9002A">
              <w:rPr>
                <w:sz w:val="24"/>
              </w:rPr>
              <w:t>AO2</w:t>
            </w:r>
          </w:p>
        </w:tc>
      </w:tr>
      <w:tr w:rsidR="002F18FE" w:rsidRPr="00365BAC" w:rsidTr="000802FF">
        <w:trPr>
          <w:trHeight w:val="1331"/>
        </w:trPr>
        <w:tc>
          <w:tcPr>
            <w:tcW w:w="3778" w:type="dxa"/>
          </w:tcPr>
          <w:p w:rsidR="002F18FE" w:rsidRPr="00365BAC" w:rsidRDefault="002F18FE">
            <w:pPr>
              <w:rPr>
                <w:sz w:val="24"/>
              </w:rPr>
            </w:pPr>
            <w:r w:rsidRPr="00365BAC">
              <w:rPr>
                <w:sz w:val="24"/>
              </w:rPr>
              <w:t>Year 8 Topics</w:t>
            </w:r>
          </w:p>
        </w:tc>
        <w:tc>
          <w:tcPr>
            <w:tcW w:w="3778" w:type="dxa"/>
          </w:tcPr>
          <w:p w:rsidR="002F18FE" w:rsidRPr="00365BAC" w:rsidRDefault="002F18FE">
            <w:pPr>
              <w:rPr>
                <w:sz w:val="24"/>
              </w:rPr>
            </w:pPr>
            <w:r w:rsidRPr="00365BAC">
              <w:rPr>
                <w:sz w:val="24"/>
              </w:rPr>
              <w:t>Slavery</w:t>
            </w:r>
          </w:p>
          <w:p w:rsidR="002F18FE" w:rsidRPr="00365BAC" w:rsidRDefault="002F18FE">
            <w:pPr>
              <w:rPr>
                <w:sz w:val="24"/>
              </w:rPr>
            </w:pPr>
            <w:r w:rsidRPr="00365BAC">
              <w:rPr>
                <w:sz w:val="24"/>
              </w:rPr>
              <w:t>Civil Rights movement</w:t>
            </w:r>
          </w:p>
        </w:tc>
        <w:tc>
          <w:tcPr>
            <w:tcW w:w="3778" w:type="dxa"/>
          </w:tcPr>
          <w:p w:rsidR="002F18FE" w:rsidRPr="00365BAC" w:rsidRDefault="002F18FE" w:rsidP="00951992">
            <w:pPr>
              <w:rPr>
                <w:sz w:val="24"/>
              </w:rPr>
            </w:pPr>
            <w:r w:rsidRPr="00365BAC">
              <w:rPr>
                <w:sz w:val="24"/>
              </w:rPr>
              <w:t>Monarchy vs Parliament</w:t>
            </w:r>
          </w:p>
          <w:p w:rsidR="002F18FE" w:rsidRPr="00365BAC" w:rsidRDefault="002F18FE" w:rsidP="00951992">
            <w:pPr>
              <w:rPr>
                <w:sz w:val="24"/>
              </w:rPr>
            </w:pPr>
            <w:r w:rsidRPr="00365BAC">
              <w:rPr>
                <w:sz w:val="24"/>
              </w:rPr>
              <w:t>Russian Revolution</w:t>
            </w:r>
          </w:p>
          <w:p w:rsidR="002F18FE" w:rsidRPr="00365BAC" w:rsidRDefault="002F18FE" w:rsidP="00951992">
            <w:pPr>
              <w:rPr>
                <w:sz w:val="24"/>
              </w:rPr>
            </w:pPr>
            <w:r w:rsidRPr="00365BAC">
              <w:rPr>
                <w:sz w:val="24"/>
              </w:rPr>
              <w:t xml:space="preserve">French revolution </w:t>
            </w:r>
          </w:p>
          <w:p w:rsidR="002F18FE" w:rsidRPr="00365BAC" w:rsidRDefault="002F18FE" w:rsidP="00951992">
            <w:pPr>
              <w:rPr>
                <w:sz w:val="24"/>
              </w:rPr>
            </w:pPr>
          </w:p>
        </w:tc>
        <w:tc>
          <w:tcPr>
            <w:tcW w:w="3778" w:type="dxa"/>
          </w:tcPr>
          <w:p w:rsidR="002F18FE" w:rsidRPr="00365BAC" w:rsidRDefault="002F18FE">
            <w:pPr>
              <w:rPr>
                <w:sz w:val="24"/>
              </w:rPr>
            </w:pPr>
            <w:r w:rsidRPr="00365BAC">
              <w:rPr>
                <w:sz w:val="24"/>
              </w:rPr>
              <w:t>Invention</w:t>
            </w:r>
          </w:p>
          <w:p w:rsidR="002F18FE" w:rsidRPr="00365BAC" w:rsidRDefault="002F18FE">
            <w:pPr>
              <w:rPr>
                <w:sz w:val="24"/>
              </w:rPr>
            </w:pPr>
            <w:r w:rsidRPr="00365BAC">
              <w:rPr>
                <w:sz w:val="24"/>
              </w:rPr>
              <w:t xml:space="preserve">Technology </w:t>
            </w:r>
          </w:p>
          <w:p w:rsidR="002F18FE" w:rsidRPr="00365BAC" w:rsidRDefault="002F18FE">
            <w:pPr>
              <w:rPr>
                <w:sz w:val="24"/>
              </w:rPr>
            </w:pPr>
            <w:r w:rsidRPr="00365BAC">
              <w:rPr>
                <w:sz w:val="24"/>
              </w:rPr>
              <w:t>Medicine</w:t>
            </w:r>
          </w:p>
          <w:p w:rsidR="002F18FE" w:rsidRDefault="002F18FE">
            <w:pPr>
              <w:rPr>
                <w:sz w:val="24"/>
              </w:rPr>
            </w:pPr>
            <w:r w:rsidRPr="00365BAC">
              <w:rPr>
                <w:sz w:val="24"/>
              </w:rPr>
              <w:t>Political systems</w:t>
            </w:r>
          </w:p>
          <w:p w:rsidR="001C6C6B" w:rsidRPr="00365BAC" w:rsidRDefault="001C6C6B" w:rsidP="00C5280A">
            <w:pPr>
              <w:rPr>
                <w:sz w:val="24"/>
              </w:rPr>
            </w:pPr>
            <w:r>
              <w:rPr>
                <w:sz w:val="24"/>
              </w:rPr>
              <w:t>Islamic Golden Age 8</w:t>
            </w:r>
            <w:r w:rsidRPr="001C6C6B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– 13</w:t>
            </w:r>
            <w:r w:rsidRPr="001C6C6B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Century vs Western </w:t>
            </w:r>
            <w:r w:rsidR="00C5280A">
              <w:rPr>
                <w:sz w:val="24"/>
              </w:rPr>
              <w:t>Modern Era</w:t>
            </w:r>
            <w:r>
              <w:rPr>
                <w:sz w:val="24"/>
              </w:rPr>
              <w:t xml:space="preserve"> </w:t>
            </w:r>
          </w:p>
        </w:tc>
      </w:tr>
      <w:tr w:rsidR="002F18FE" w:rsidRPr="00365BAC" w:rsidTr="000802FF">
        <w:trPr>
          <w:trHeight w:val="562"/>
        </w:trPr>
        <w:tc>
          <w:tcPr>
            <w:tcW w:w="3778" w:type="dxa"/>
          </w:tcPr>
          <w:p w:rsidR="002F18FE" w:rsidRPr="00365BAC" w:rsidRDefault="002F18FE">
            <w:pPr>
              <w:rPr>
                <w:sz w:val="24"/>
              </w:rPr>
            </w:pPr>
            <w:r w:rsidRPr="00365BAC">
              <w:rPr>
                <w:sz w:val="24"/>
              </w:rPr>
              <w:t>Year 9 Theme</w:t>
            </w:r>
          </w:p>
        </w:tc>
        <w:tc>
          <w:tcPr>
            <w:tcW w:w="3778" w:type="dxa"/>
          </w:tcPr>
          <w:p w:rsidR="002F18FE" w:rsidRPr="00365BAC" w:rsidRDefault="002F18FE">
            <w:pPr>
              <w:rPr>
                <w:sz w:val="24"/>
              </w:rPr>
            </w:pPr>
            <w:r w:rsidRPr="00365BAC">
              <w:rPr>
                <w:sz w:val="24"/>
              </w:rPr>
              <w:t>War</w:t>
            </w:r>
            <w:r w:rsidR="009A7047" w:rsidRPr="00365BAC">
              <w:rPr>
                <w:sz w:val="24"/>
              </w:rPr>
              <w:t xml:space="preserve"> (1900-1945)</w:t>
            </w:r>
            <w:r w:rsidR="00D9002A">
              <w:rPr>
                <w:sz w:val="24"/>
              </w:rPr>
              <w:t xml:space="preserve"> AO2</w:t>
            </w:r>
            <w:r w:rsidR="009B48E1">
              <w:rPr>
                <w:sz w:val="24"/>
              </w:rPr>
              <w:t xml:space="preserve"> AO3</w:t>
            </w:r>
            <w:r w:rsidR="00A06CB4">
              <w:rPr>
                <w:sz w:val="24"/>
              </w:rPr>
              <w:t xml:space="preserve"> AO4</w:t>
            </w:r>
          </w:p>
        </w:tc>
        <w:tc>
          <w:tcPr>
            <w:tcW w:w="3778" w:type="dxa"/>
          </w:tcPr>
          <w:p w:rsidR="00E4241F" w:rsidRDefault="001754E3">
            <w:pPr>
              <w:rPr>
                <w:sz w:val="24"/>
              </w:rPr>
            </w:pPr>
            <w:r>
              <w:rPr>
                <w:sz w:val="24"/>
              </w:rPr>
              <w:t>Human Rights</w:t>
            </w:r>
            <w:r w:rsidR="00C34FB2">
              <w:rPr>
                <w:sz w:val="24"/>
              </w:rPr>
              <w:t xml:space="preserve"> (First Half Term)</w:t>
            </w:r>
          </w:p>
          <w:p w:rsidR="00CE7268" w:rsidRPr="00365BAC" w:rsidRDefault="00CE7268">
            <w:pPr>
              <w:rPr>
                <w:sz w:val="24"/>
              </w:rPr>
            </w:pPr>
            <w:r>
              <w:rPr>
                <w:sz w:val="24"/>
              </w:rPr>
              <w:t>America 1920-1973 (GCSE)</w:t>
            </w:r>
          </w:p>
        </w:tc>
        <w:tc>
          <w:tcPr>
            <w:tcW w:w="3778" w:type="dxa"/>
          </w:tcPr>
          <w:p w:rsidR="002F18FE" w:rsidRPr="00365BAC" w:rsidRDefault="001754E3">
            <w:pPr>
              <w:rPr>
                <w:sz w:val="24"/>
              </w:rPr>
            </w:pPr>
            <w:r>
              <w:rPr>
                <w:sz w:val="24"/>
              </w:rPr>
              <w:t>America 1920-1973 (GCSE)</w:t>
            </w:r>
          </w:p>
        </w:tc>
      </w:tr>
      <w:tr w:rsidR="002F18FE" w:rsidRPr="00365BAC" w:rsidTr="000802FF">
        <w:trPr>
          <w:trHeight w:val="874"/>
        </w:trPr>
        <w:tc>
          <w:tcPr>
            <w:tcW w:w="3778" w:type="dxa"/>
          </w:tcPr>
          <w:p w:rsidR="002F18FE" w:rsidRPr="00365BAC" w:rsidRDefault="002F18FE">
            <w:pPr>
              <w:rPr>
                <w:sz w:val="24"/>
              </w:rPr>
            </w:pPr>
            <w:r w:rsidRPr="00365BAC">
              <w:rPr>
                <w:sz w:val="24"/>
              </w:rPr>
              <w:t>Year 9 Topics</w:t>
            </w:r>
          </w:p>
        </w:tc>
        <w:tc>
          <w:tcPr>
            <w:tcW w:w="3778" w:type="dxa"/>
          </w:tcPr>
          <w:p w:rsidR="002F18FE" w:rsidRPr="00365BAC" w:rsidRDefault="002F18FE">
            <w:pPr>
              <w:rPr>
                <w:sz w:val="24"/>
              </w:rPr>
            </w:pPr>
            <w:r w:rsidRPr="00365BAC">
              <w:rPr>
                <w:sz w:val="24"/>
              </w:rPr>
              <w:t>First World War</w:t>
            </w:r>
          </w:p>
          <w:p w:rsidR="002F18FE" w:rsidRDefault="002F18FE">
            <w:pPr>
              <w:rPr>
                <w:sz w:val="24"/>
              </w:rPr>
            </w:pPr>
            <w:r w:rsidRPr="00365BAC">
              <w:rPr>
                <w:sz w:val="24"/>
              </w:rPr>
              <w:t>Second World War</w:t>
            </w:r>
          </w:p>
          <w:p w:rsidR="0095066C" w:rsidRPr="00365BAC" w:rsidRDefault="0095066C">
            <w:pPr>
              <w:rPr>
                <w:sz w:val="24"/>
              </w:rPr>
            </w:pPr>
          </w:p>
        </w:tc>
        <w:tc>
          <w:tcPr>
            <w:tcW w:w="3778" w:type="dxa"/>
          </w:tcPr>
          <w:p w:rsidR="00503DC0" w:rsidRDefault="001754E3" w:rsidP="00C5280A">
            <w:pPr>
              <w:rPr>
                <w:sz w:val="24"/>
              </w:rPr>
            </w:pPr>
            <w:r>
              <w:rPr>
                <w:sz w:val="24"/>
              </w:rPr>
              <w:t>Holocaust</w:t>
            </w:r>
          </w:p>
          <w:p w:rsidR="001754E3" w:rsidRPr="00365BAC" w:rsidRDefault="001754E3" w:rsidP="00C5280A">
            <w:pPr>
              <w:rPr>
                <w:sz w:val="24"/>
              </w:rPr>
            </w:pPr>
            <w:r>
              <w:rPr>
                <w:sz w:val="24"/>
              </w:rPr>
              <w:t>Development of United Nations and Declaration of Human Rights.</w:t>
            </w:r>
          </w:p>
        </w:tc>
        <w:tc>
          <w:tcPr>
            <w:tcW w:w="3778" w:type="dxa"/>
          </w:tcPr>
          <w:p w:rsidR="001754E3" w:rsidRDefault="001754E3" w:rsidP="001754E3">
            <w:pPr>
              <w:rPr>
                <w:sz w:val="24"/>
              </w:rPr>
            </w:pPr>
            <w:r>
              <w:rPr>
                <w:sz w:val="24"/>
              </w:rPr>
              <w:t>American Boom</w:t>
            </w:r>
          </w:p>
          <w:p w:rsidR="001754E3" w:rsidRDefault="001754E3" w:rsidP="001754E3">
            <w:pPr>
              <w:rPr>
                <w:sz w:val="24"/>
              </w:rPr>
            </w:pPr>
            <w:r>
              <w:rPr>
                <w:sz w:val="24"/>
              </w:rPr>
              <w:t xml:space="preserve">Depression and New Deal </w:t>
            </w:r>
          </w:p>
          <w:p w:rsidR="00822B89" w:rsidRPr="00365BAC" w:rsidRDefault="001754E3" w:rsidP="001754E3">
            <w:pPr>
              <w:rPr>
                <w:sz w:val="24"/>
              </w:rPr>
            </w:pPr>
            <w:r>
              <w:rPr>
                <w:sz w:val="24"/>
              </w:rPr>
              <w:t>Post War struggle</w:t>
            </w:r>
          </w:p>
        </w:tc>
      </w:tr>
      <w:tr w:rsidR="0035187C" w:rsidRPr="00365BAC" w:rsidTr="000802FF">
        <w:trPr>
          <w:trHeight w:val="1172"/>
        </w:trPr>
        <w:tc>
          <w:tcPr>
            <w:tcW w:w="3778" w:type="dxa"/>
          </w:tcPr>
          <w:p w:rsidR="0035187C" w:rsidRPr="00365BAC" w:rsidRDefault="0035187C">
            <w:pPr>
              <w:rPr>
                <w:sz w:val="24"/>
              </w:rPr>
            </w:pPr>
            <w:r w:rsidRPr="00365BAC">
              <w:rPr>
                <w:sz w:val="24"/>
              </w:rPr>
              <w:t>Year 10</w:t>
            </w:r>
          </w:p>
        </w:tc>
        <w:tc>
          <w:tcPr>
            <w:tcW w:w="3778" w:type="dxa"/>
          </w:tcPr>
          <w:p w:rsidR="0035187C" w:rsidRDefault="006F1CEE" w:rsidP="00365BAC">
            <w:pPr>
              <w:spacing w:after="160" w:line="259" w:lineRule="auto"/>
              <w:rPr>
                <w:sz w:val="24"/>
              </w:rPr>
            </w:pPr>
            <w:r>
              <w:rPr>
                <w:sz w:val="24"/>
              </w:rPr>
              <w:t xml:space="preserve">Britain Migration, Empire and People: </w:t>
            </w:r>
          </w:p>
          <w:p w:rsidR="006F1CEE" w:rsidRDefault="006F1CEE" w:rsidP="00365BAC">
            <w:pPr>
              <w:spacing w:after="160" w:line="259" w:lineRule="auto"/>
              <w:rPr>
                <w:sz w:val="24"/>
              </w:rPr>
            </w:pPr>
            <w:r>
              <w:rPr>
                <w:sz w:val="24"/>
              </w:rPr>
              <w:t>Conquered and Conquerors</w:t>
            </w:r>
          </w:p>
          <w:p w:rsidR="006F1CEE" w:rsidRPr="00365BAC" w:rsidRDefault="006F1CEE" w:rsidP="00365BAC">
            <w:pPr>
              <w:spacing w:after="160" w:line="259" w:lineRule="auto"/>
              <w:rPr>
                <w:sz w:val="24"/>
              </w:rPr>
            </w:pPr>
            <w:r>
              <w:rPr>
                <w:sz w:val="24"/>
              </w:rPr>
              <w:t>Norman Depth Study</w:t>
            </w:r>
          </w:p>
        </w:tc>
        <w:tc>
          <w:tcPr>
            <w:tcW w:w="3778" w:type="dxa"/>
          </w:tcPr>
          <w:p w:rsidR="006F1CEE" w:rsidRDefault="006F1CEE" w:rsidP="006F1CEE">
            <w:pPr>
              <w:spacing w:after="160" w:line="259" w:lineRule="auto"/>
              <w:rPr>
                <w:sz w:val="24"/>
              </w:rPr>
            </w:pPr>
            <w:r>
              <w:rPr>
                <w:sz w:val="24"/>
              </w:rPr>
              <w:t xml:space="preserve">Britain Migration, Empire and People: </w:t>
            </w:r>
          </w:p>
          <w:p w:rsidR="009F2752" w:rsidRDefault="00555714">
            <w:pPr>
              <w:rPr>
                <w:sz w:val="24"/>
              </w:rPr>
            </w:pPr>
            <w:r>
              <w:rPr>
                <w:sz w:val="24"/>
              </w:rPr>
              <w:t xml:space="preserve">Continued </w:t>
            </w:r>
            <w:r w:rsidR="009F2752">
              <w:rPr>
                <w:sz w:val="24"/>
              </w:rPr>
              <w:t xml:space="preserve">Norman Depth Study </w:t>
            </w:r>
          </w:p>
          <w:p w:rsidR="0035187C" w:rsidRPr="00365BAC" w:rsidRDefault="006F1CEE">
            <w:pPr>
              <w:rPr>
                <w:sz w:val="24"/>
              </w:rPr>
            </w:pPr>
            <w:r>
              <w:rPr>
                <w:sz w:val="24"/>
              </w:rPr>
              <w:t xml:space="preserve">Looking West </w:t>
            </w:r>
          </w:p>
        </w:tc>
        <w:tc>
          <w:tcPr>
            <w:tcW w:w="3778" w:type="dxa"/>
          </w:tcPr>
          <w:p w:rsidR="00DC3D13" w:rsidRDefault="00DC3D13" w:rsidP="00DC3D13">
            <w:pPr>
              <w:spacing w:after="160" w:line="259" w:lineRule="auto"/>
              <w:rPr>
                <w:sz w:val="24"/>
              </w:rPr>
            </w:pPr>
            <w:r>
              <w:rPr>
                <w:sz w:val="24"/>
              </w:rPr>
              <w:t xml:space="preserve">Britain Migration, Empire and People: </w:t>
            </w:r>
          </w:p>
          <w:p w:rsidR="0035187C" w:rsidRDefault="00DC3D13" w:rsidP="00112503">
            <w:pPr>
              <w:rPr>
                <w:sz w:val="24"/>
              </w:rPr>
            </w:pPr>
            <w:r>
              <w:rPr>
                <w:sz w:val="24"/>
              </w:rPr>
              <w:t xml:space="preserve">Expansion and Empire </w:t>
            </w:r>
          </w:p>
          <w:p w:rsidR="00DC3D13" w:rsidRPr="00365BAC" w:rsidRDefault="00DC3D13" w:rsidP="00112503">
            <w:pPr>
              <w:rPr>
                <w:sz w:val="24"/>
              </w:rPr>
            </w:pPr>
            <w:r>
              <w:rPr>
                <w:sz w:val="24"/>
              </w:rPr>
              <w:t>Britain in the 20</w:t>
            </w:r>
            <w:r w:rsidRPr="00DC3D13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Century</w:t>
            </w:r>
          </w:p>
        </w:tc>
      </w:tr>
      <w:tr w:rsidR="0035187C" w:rsidRPr="00365BAC" w:rsidTr="000802FF">
        <w:trPr>
          <w:trHeight w:val="1172"/>
        </w:trPr>
        <w:tc>
          <w:tcPr>
            <w:tcW w:w="3778" w:type="dxa"/>
          </w:tcPr>
          <w:p w:rsidR="0035187C" w:rsidRPr="00365BAC" w:rsidRDefault="0035187C">
            <w:pPr>
              <w:rPr>
                <w:sz w:val="24"/>
              </w:rPr>
            </w:pPr>
            <w:r w:rsidRPr="00365BAC">
              <w:rPr>
                <w:sz w:val="24"/>
              </w:rPr>
              <w:t>Year 11</w:t>
            </w:r>
          </w:p>
        </w:tc>
        <w:tc>
          <w:tcPr>
            <w:tcW w:w="3778" w:type="dxa"/>
          </w:tcPr>
          <w:p w:rsidR="005E3396" w:rsidRPr="00365BAC" w:rsidRDefault="001754E3">
            <w:pPr>
              <w:rPr>
                <w:sz w:val="24"/>
              </w:rPr>
            </w:pPr>
            <w:r>
              <w:rPr>
                <w:sz w:val="24"/>
              </w:rPr>
              <w:t>Conflict and Tension in Asia 1950 -1975.</w:t>
            </w:r>
          </w:p>
        </w:tc>
        <w:tc>
          <w:tcPr>
            <w:tcW w:w="3778" w:type="dxa"/>
          </w:tcPr>
          <w:p w:rsidR="0035187C" w:rsidRPr="00365BAC" w:rsidRDefault="00881CBA">
            <w:pPr>
              <w:rPr>
                <w:sz w:val="24"/>
              </w:rPr>
            </w:pPr>
            <w:r>
              <w:rPr>
                <w:sz w:val="24"/>
              </w:rPr>
              <w:t>Revision</w:t>
            </w:r>
          </w:p>
        </w:tc>
        <w:tc>
          <w:tcPr>
            <w:tcW w:w="3778" w:type="dxa"/>
          </w:tcPr>
          <w:p w:rsidR="0035187C" w:rsidRPr="00365BAC" w:rsidRDefault="00881CBA" w:rsidP="00112503">
            <w:pPr>
              <w:rPr>
                <w:sz w:val="24"/>
              </w:rPr>
            </w:pPr>
            <w:r>
              <w:rPr>
                <w:sz w:val="24"/>
              </w:rPr>
              <w:t>Revision</w:t>
            </w:r>
          </w:p>
        </w:tc>
      </w:tr>
    </w:tbl>
    <w:p w:rsidR="00E56139" w:rsidRPr="00365BAC" w:rsidRDefault="00E56139">
      <w:pPr>
        <w:rPr>
          <w:sz w:val="24"/>
        </w:rPr>
      </w:pPr>
    </w:p>
    <w:sectPr w:rsidR="00E56139" w:rsidRPr="00365BAC" w:rsidSect="00DF3DC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BAC" w:rsidRDefault="00365BAC" w:rsidP="00365BAC">
      <w:pPr>
        <w:spacing w:after="0" w:line="240" w:lineRule="auto"/>
      </w:pPr>
      <w:r>
        <w:separator/>
      </w:r>
    </w:p>
  </w:endnote>
  <w:endnote w:type="continuationSeparator" w:id="0">
    <w:p w:rsidR="00365BAC" w:rsidRDefault="00365BAC" w:rsidP="00365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BAC" w:rsidRDefault="00365BAC" w:rsidP="00365BAC">
      <w:pPr>
        <w:spacing w:after="0" w:line="240" w:lineRule="auto"/>
      </w:pPr>
      <w:r>
        <w:separator/>
      </w:r>
    </w:p>
  </w:footnote>
  <w:footnote w:type="continuationSeparator" w:id="0">
    <w:p w:rsidR="00365BAC" w:rsidRDefault="00365BAC" w:rsidP="00365B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D1E"/>
    <w:rsid w:val="00004C85"/>
    <w:rsid w:val="00034ADC"/>
    <w:rsid w:val="00075E49"/>
    <w:rsid w:val="000802FF"/>
    <w:rsid w:val="000A4B98"/>
    <w:rsid w:val="00112503"/>
    <w:rsid w:val="00124952"/>
    <w:rsid w:val="00130045"/>
    <w:rsid w:val="001565F9"/>
    <w:rsid w:val="001754E3"/>
    <w:rsid w:val="001C6C6B"/>
    <w:rsid w:val="0024364A"/>
    <w:rsid w:val="00265BB9"/>
    <w:rsid w:val="002F18FE"/>
    <w:rsid w:val="00322627"/>
    <w:rsid w:val="0035187C"/>
    <w:rsid w:val="00365BAC"/>
    <w:rsid w:val="003F6064"/>
    <w:rsid w:val="004032E7"/>
    <w:rsid w:val="0042739F"/>
    <w:rsid w:val="00490E91"/>
    <w:rsid w:val="00503DC0"/>
    <w:rsid w:val="00555714"/>
    <w:rsid w:val="005E3396"/>
    <w:rsid w:val="0062213E"/>
    <w:rsid w:val="00654D1E"/>
    <w:rsid w:val="00675D37"/>
    <w:rsid w:val="006A4C6A"/>
    <w:rsid w:val="006A522A"/>
    <w:rsid w:val="006F1CEE"/>
    <w:rsid w:val="00781ED7"/>
    <w:rsid w:val="00802A33"/>
    <w:rsid w:val="00822B89"/>
    <w:rsid w:val="00864831"/>
    <w:rsid w:val="00881CBA"/>
    <w:rsid w:val="008958B1"/>
    <w:rsid w:val="008B68FA"/>
    <w:rsid w:val="0095066C"/>
    <w:rsid w:val="00964EEB"/>
    <w:rsid w:val="009854A9"/>
    <w:rsid w:val="009A7047"/>
    <w:rsid w:val="009B48E1"/>
    <w:rsid w:val="009F2752"/>
    <w:rsid w:val="00A06CB4"/>
    <w:rsid w:val="00A1091F"/>
    <w:rsid w:val="00A20BF9"/>
    <w:rsid w:val="00A74C9E"/>
    <w:rsid w:val="00AC2932"/>
    <w:rsid w:val="00B618F9"/>
    <w:rsid w:val="00B6489B"/>
    <w:rsid w:val="00B93211"/>
    <w:rsid w:val="00B9552E"/>
    <w:rsid w:val="00C21BF5"/>
    <w:rsid w:val="00C34FB2"/>
    <w:rsid w:val="00C5280A"/>
    <w:rsid w:val="00C540BF"/>
    <w:rsid w:val="00CE7268"/>
    <w:rsid w:val="00D5779C"/>
    <w:rsid w:val="00D9002A"/>
    <w:rsid w:val="00DB3726"/>
    <w:rsid w:val="00DC3D13"/>
    <w:rsid w:val="00DF37E2"/>
    <w:rsid w:val="00DF3DC1"/>
    <w:rsid w:val="00E4241F"/>
    <w:rsid w:val="00E531D0"/>
    <w:rsid w:val="00E56139"/>
    <w:rsid w:val="00EE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89EF53-925F-4A60-8461-77361C825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55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65B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BAC"/>
  </w:style>
  <w:style w:type="paragraph" w:styleId="Footer">
    <w:name w:val="footer"/>
    <w:basedOn w:val="Normal"/>
    <w:link w:val="FooterChar"/>
    <w:uiPriority w:val="99"/>
    <w:unhideWhenUsed/>
    <w:rsid w:val="00365B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B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E324E7B6</Template>
  <TotalTime>0</TotalTime>
  <Pages>1</Pages>
  <Words>199</Words>
  <Characters>1136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Taqi</dc:creator>
  <cp:keywords/>
  <dc:description/>
  <cp:lastModifiedBy>N Beasant</cp:lastModifiedBy>
  <cp:revision>2</cp:revision>
  <dcterms:created xsi:type="dcterms:W3CDTF">2018-10-02T11:02:00Z</dcterms:created>
  <dcterms:modified xsi:type="dcterms:W3CDTF">2018-10-02T11:02:00Z</dcterms:modified>
</cp:coreProperties>
</file>