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85" w:rsidRDefault="00265B85" w:rsidP="00265B85">
      <w:pPr>
        <w:jc w:val="center"/>
        <w:rPr>
          <w:b/>
          <w:sz w:val="56"/>
        </w:rPr>
      </w:pPr>
      <w:r w:rsidRPr="0092328D">
        <w:rPr>
          <w:b/>
          <w:sz w:val="56"/>
        </w:rPr>
        <w:t>School Clubs</w:t>
      </w:r>
      <w:r w:rsidR="00EE68BC">
        <w:rPr>
          <w:b/>
          <w:sz w:val="56"/>
        </w:rPr>
        <w:t xml:space="preserve"> </w:t>
      </w:r>
      <w:r w:rsidR="00897A48">
        <w:rPr>
          <w:b/>
          <w:sz w:val="56"/>
        </w:rPr>
        <w:t>Autumn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620"/>
        <w:gridCol w:w="2619"/>
        <w:gridCol w:w="2954"/>
        <w:gridCol w:w="2639"/>
        <w:gridCol w:w="2574"/>
      </w:tblGrid>
      <w:tr w:rsidR="00265B85" w:rsidTr="00D03180">
        <w:trPr>
          <w:trHeight w:val="578"/>
        </w:trPr>
        <w:tc>
          <w:tcPr>
            <w:tcW w:w="2601" w:type="dxa"/>
            <w:shd w:val="clear" w:color="auto" w:fill="538135" w:themeFill="accent6" w:themeFillShade="BF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  <w:shd w:val="clear" w:color="auto" w:fill="538135" w:themeFill="accent6" w:themeFillShade="BF"/>
          </w:tcPr>
          <w:p w:rsidR="00265B85" w:rsidRPr="008705B3" w:rsidRDefault="00265B85" w:rsidP="00265B85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8705B3">
              <w:rPr>
                <w:b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2619" w:type="dxa"/>
            <w:shd w:val="clear" w:color="auto" w:fill="538135" w:themeFill="accent6" w:themeFillShade="BF"/>
          </w:tcPr>
          <w:p w:rsidR="00265B85" w:rsidRPr="008705B3" w:rsidRDefault="00265B85" w:rsidP="00265B85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8705B3">
              <w:rPr>
                <w:b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2954" w:type="dxa"/>
            <w:shd w:val="clear" w:color="auto" w:fill="538135" w:themeFill="accent6" w:themeFillShade="BF"/>
          </w:tcPr>
          <w:p w:rsidR="00265B85" w:rsidRPr="008705B3" w:rsidRDefault="00265B85" w:rsidP="00265B85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8705B3">
              <w:rPr>
                <w:b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2639" w:type="dxa"/>
            <w:shd w:val="clear" w:color="auto" w:fill="538135" w:themeFill="accent6" w:themeFillShade="BF"/>
          </w:tcPr>
          <w:p w:rsidR="00265B85" w:rsidRPr="008705B3" w:rsidRDefault="00265B85" w:rsidP="00265B85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8705B3">
              <w:rPr>
                <w:b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2574" w:type="dxa"/>
            <w:shd w:val="clear" w:color="auto" w:fill="538135" w:themeFill="accent6" w:themeFillShade="BF"/>
          </w:tcPr>
          <w:p w:rsidR="00265B85" w:rsidRPr="008705B3" w:rsidRDefault="00265B85" w:rsidP="00265B85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8705B3">
              <w:rPr>
                <w:b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EE68BC" w:rsidRPr="00B80825" w:rsidTr="00717A45">
        <w:trPr>
          <w:trHeight w:val="1312"/>
        </w:trPr>
        <w:tc>
          <w:tcPr>
            <w:tcW w:w="2601" w:type="dxa"/>
            <w:shd w:val="clear" w:color="auto" w:fill="C5E0B3" w:themeFill="accent6" w:themeFillTint="66"/>
          </w:tcPr>
          <w:p w:rsidR="00265B85" w:rsidRPr="00B80825" w:rsidRDefault="00265B85" w:rsidP="00265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cstheme="minorHAnsi"/>
                <w:sz w:val="28"/>
                <w:szCs w:val="28"/>
              </w:rPr>
              <w:t>8am-8:30am</w:t>
            </w:r>
          </w:p>
        </w:tc>
        <w:tc>
          <w:tcPr>
            <w:tcW w:w="2620" w:type="dxa"/>
            <w:shd w:val="clear" w:color="auto" w:fill="C5E0B3" w:themeFill="accent6" w:themeFillTint="66"/>
          </w:tcPr>
          <w:p w:rsidR="00265B85" w:rsidRPr="00B80825" w:rsidRDefault="00265B85" w:rsidP="009A4E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C5E0B3" w:themeFill="accent6" w:themeFillTint="66"/>
          </w:tcPr>
          <w:p w:rsidR="00265B85" w:rsidRPr="00B80825" w:rsidRDefault="00265B85" w:rsidP="003817D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C5E0B3" w:themeFill="accent6" w:themeFillTint="66"/>
          </w:tcPr>
          <w:p w:rsidR="005125C1" w:rsidRPr="00E47985" w:rsidRDefault="00E37088" w:rsidP="003817D4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</w:pPr>
            <w:r w:rsidRPr="00E47985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  <w:t xml:space="preserve">Choir </w:t>
            </w:r>
          </w:p>
          <w:p w:rsidR="00E37088" w:rsidRPr="00B80825" w:rsidRDefault="00E37088" w:rsidP="00E37088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SAWH</w:t>
            </w:r>
          </w:p>
          <w:p w:rsidR="00E37088" w:rsidRPr="00B80825" w:rsidRDefault="00E37088" w:rsidP="00E37088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Performing Arts Room</w:t>
            </w:r>
          </w:p>
        </w:tc>
        <w:tc>
          <w:tcPr>
            <w:tcW w:w="2639" w:type="dxa"/>
            <w:shd w:val="clear" w:color="auto" w:fill="C5E0B3" w:themeFill="accent6" w:themeFillTint="66"/>
          </w:tcPr>
          <w:p w:rsidR="00265B85" w:rsidRPr="00B80825" w:rsidRDefault="00265B85" w:rsidP="009A4E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C5E0B3" w:themeFill="accent6" w:themeFillTint="66"/>
          </w:tcPr>
          <w:p w:rsidR="00265B85" w:rsidRPr="00B80825" w:rsidRDefault="00265B85" w:rsidP="009A4E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8BC" w:rsidRPr="00B80825" w:rsidTr="00717A45">
        <w:tc>
          <w:tcPr>
            <w:tcW w:w="2601" w:type="dxa"/>
          </w:tcPr>
          <w:p w:rsidR="00265B85" w:rsidRPr="00B80825" w:rsidRDefault="00265B85" w:rsidP="00AD0E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cstheme="minorHAnsi"/>
                <w:sz w:val="28"/>
                <w:szCs w:val="28"/>
              </w:rPr>
              <w:t>3pm-4pm</w:t>
            </w:r>
          </w:p>
        </w:tc>
        <w:tc>
          <w:tcPr>
            <w:tcW w:w="2620" w:type="dxa"/>
          </w:tcPr>
          <w:p w:rsidR="00D61F2E" w:rsidRPr="00F2601C" w:rsidRDefault="00D61F2E" w:rsidP="00D61F2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01C">
              <w:rPr>
                <w:rFonts w:cstheme="minorHAnsi"/>
                <w:b/>
                <w:sz w:val="28"/>
                <w:szCs w:val="28"/>
              </w:rPr>
              <w:t xml:space="preserve">Girls Netball </w:t>
            </w:r>
          </w:p>
          <w:p w:rsidR="00B35422" w:rsidRPr="009C6483" w:rsidRDefault="00D61F2E" w:rsidP="00D61F2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0825">
              <w:rPr>
                <w:rFonts w:cstheme="minorHAnsi"/>
                <w:sz w:val="28"/>
                <w:szCs w:val="28"/>
              </w:rPr>
              <w:t>(Miss Leach)</w:t>
            </w:r>
          </w:p>
        </w:tc>
        <w:tc>
          <w:tcPr>
            <w:tcW w:w="2619" w:type="dxa"/>
          </w:tcPr>
          <w:p w:rsidR="00B80825" w:rsidRPr="00F2601C" w:rsidRDefault="00B80825" w:rsidP="004D3B3E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F2601C">
              <w:rPr>
                <w:rFonts w:cstheme="minorHAnsi"/>
                <w:b/>
                <w:color w:val="000000"/>
                <w:sz w:val="28"/>
                <w:szCs w:val="28"/>
              </w:rPr>
              <w:t>Girls Football</w:t>
            </w:r>
          </w:p>
          <w:p w:rsidR="00265B85" w:rsidRPr="00B80825" w:rsidRDefault="00B80825" w:rsidP="004D3B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(Miss Leach)</w:t>
            </w:r>
          </w:p>
        </w:tc>
        <w:tc>
          <w:tcPr>
            <w:tcW w:w="2954" w:type="dxa"/>
          </w:tcPr>
          <w:p w:rsidR="00EE68BC" w:rsidRPr="00F2601C" w:rsidRDefault="00EE68BC" w:rsidP="00EE68BC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</w:pPr>
            <w:r w:rsidRPr="00F2601C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  <w:t>Drama Club</w:t>
            </w:r>
          </w:p>
          <w:p w:rsidR="00EE68BC" w:rsidRPr="00B80825" w:rsidRDefault="00821ED2" w:rsidP="00EE68BC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(Miss White)</w:t>
            </w:r>
          </w:p>
          <w:p w:rsidR="00265B85" w:rsidRPr="00B80825" w:rsidRDefault="00EE68BC" w:rsidP="00EE68B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Performing Arts Room</w:t>
            </w:r>
          </w:p>
        </w:tc>
        <w:tc>
          <w:tcPr>
            <w:tcW w:w="2639" w:type="dxa"/>
          </w:tcPr>
          <w:p w:rsidR="00B80825" w:rsidRPr="00F2601C" w:rsidRDefault="00B80825" w:rsidP="00EE68BC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F2601C">
              <w:rPr>
                <w:rFonts w:cstheme="minorHAnsi"/>
                <w:b/>
                <w:color w:val="000000"/>
                <w:sz w:val="28"/>
                <w:szCs w:val="28"/>
              </w:rPr>
              <w:t>Girls Rugby</w:t>
            </w:r>
          </w:p>
          <w:p w:rsidR="00265B85" w:rsidRPr="00B80825" w:rsidRDefault="00B80825" w:rsidP="00EE68B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80825">
              <w:rPr>
                <w:rFonts w:cstheme="minorHAnsi"/>
                <w:color w:val="000000"/>
                <w:sz w:val="28"/>
                <w:szCs w:val="28"/>
              </w:rPr>
              <w:t>Mr</w:t>
            </w:r>
            <w:proofErr w:type="spellEnd"/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Reece)</w:t>
            </w:r>
          </w:p>
        </w:tc>
        <w:tc>
          <w:tcPr>
            <w:tcW w:w="2574" w:type="dxa"/>
          </w:tcPr>
          <w:p w:rsidR="008705B3" w:rsidRPr="00B80825" w:rsidRDefault="008705B3" w:rsidP="005A182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E68BC" w:rsidRPr="00B80825" w:rsidTr="00717A45">
        <w:tc>
          <w:tcPr>
            <w:tcW w:w="2601" w:type="dxa"/>
            <w:shd w:val="clear" w:color="auto" w:fill="C5E0B3" w:themeFill="accent6" w:themeFillTint="66"/>
          </w:tcPr>
          <w:p w:rsidR="00265B85" w:rsidRPr="00B80825" w:rsidRDefault="00265B85" w:rsidP="009A4E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C5E0B3" w:themeFill="accent6" w:themeFillTint="66"/>
          </w:tcPr>
          <w:p w:rsidR="00D61F2E" w:rsidRPr="00F2601C" w:rsidRDefault="00D61F2E" w:rsidP="00D61F2E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F2601C">
              <w:rPr>
                <w:rFonts w:cstheme="minorHAnsi"/>
                <w:b/>
                <w:color w:val="000000"/>
                <w:sz w:val="28"/>
                <w:szCs w:val="28"/>
              </w:rPr>
              <w:t xml:space="preserve">Boys Football </w:t>
            </w:r>
          </w:p>
          <w:p w:rsidR="00265B85" w:rsidRPr="00B80825" w:rsidRDefault="00D61F2E" w:rsidP="00D61F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cstheme="minorHAnsi"/>
                <w:color w:val="000000"/>
                <w:sz w:val="28"/>
                <w:szCs w:val="28"/>
              </w:rPr>
              <w:t>(</w:t>
            </w:r>
            <w:proofErr w:type="spellStart"/>
            <w:r w:rsidRPr="00B80825">
              <w:rPr>
                <w:rFonts w:cstheme="minorHAnsi"/>
                <w:color w:val="000000"/>
                <w:sz w:val="28"/>
                <w:szCs w:val="28"/>
              </w:rPr>
              <w:t>Mr</w:t>
            </w:r>
            <w:proofErr w:type="spellEnd"/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825">
              <w:rPr>
                <w:rFonts w:cstheme="minorHAnsi"/>
                <w:color w:val="000000"/>
                <w:sz w:val="28"/>
                <w:szCs w:val="28"/>
              </w:rPr>
              <w:t>Malaveci</w:t>
            </w:r>
            <w:proofErr w:type="spellEnd"/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B80825">
              <w:rPr>
                <w:rFonts w:cstheme="minorHAnsi"/>
                <w:color w:val="000000"/>
                <w:sz w:val="28"/>
                <w:szCs w:val="28"/>
              </w:rPr>
              <w:t>Mr</w:t>
            </w:r>
            <w:proofErr w:type="spellEnd"/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Reece)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:rsidR="00265B85" w:rsidRPr="00F2601C" w:rsidRDefault="00A62C3C" w:rsidP="004D3B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01C">
              <w:rPr>
                <w:rFonts w:cstheme="minorHAnsi"/>
                <w:b/>
                <w:sz w:val="28"/>
                <w:szCs w:val="28"/>
              </w:rPr>
              <w:t>Art Club</w:t>
            </w:r>
          </w:p>
          <w:p w:rsidR="00A62C3C" w:rsidRPr="00B80825" w:rsidRDefault="00D03180" w:rsidP="004D3B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(Miss Knight)</w:t>
            </w:r>
          </w:p>
          <w:p w:rsidR="00A62C3C" w:rsidRPr="00B80825" w:rsidRDefault="00A62C3C" w:rsidP="004D3B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cstheme="minorHAnsi"/>
                <w:sz w:val="28"/>
                <w:szCs w:val="28"/>
              </w:rPr>
              <w:t xml:space="preserve">Art Room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C35296" w:rsidRPr="00F2601C" w:rsidRDefault="00C35296" w:rsidP="00C35296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F2601C">
              <w:rPr>
                <w:rFonts w:cstheme="minorHAnsi"/>
                <w:b/>
                <w:color w:val="000000"/>
                <w:sz w:val="28"/>
                <w:szCs w:val="28"/>
              </w:rPr>
              <w:t>Boys Rugby</w:t>
            </w:r>
          </w:p>
          <w:p w:rsidR="00015A09" w:rsidRPr="00B80825" w:rsidRDefault="00C35296" w:rsidP="00C352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80825">
              <w:rPr>
                <w:rFonts w:cstheme="minorHAnsi"/>
                <w:color w:val="000000"/>
                <w:sz w:val="28"/>
                <w:szCs w:val="28"/>
              </w:rPr>
              <w:t>Mr</w:t>
            </w:r>
            <w:proofErr w:type="spellEnd"/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Reece)</w:t>
            </w:r>
          </w:p>
        </w:tc>
        <w:tc>
          <w:tcPr>
            <w:tcW w:w="2639" w:type="dxa"/>
            <w:shd w:val="clear" w:color="auto" w:fill="C5E0B3" w:themeFill="accent6" w:themeFillTint="66"/>
          </w:tcPr>
          <w:p w:rsidR="00EE68BC" w:rsidRPr="00F2601C" w:rsidRDefault="00EE68BC" w:rsidP="00EE68BC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</w:pPr>
            <w:r w:rsidRPr="00F2601C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  <w:t>Dance Club</w:t>
            </w:r>
          </w:p>
          <w:p w:rsidR="00EE68BC" w:rsidRPr="00B80825" w:rsidRDefault="00821ED2" w:rsidP="00EE68BC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(Miss White)</w:t>
            </w:r>
          </w:p>
          <w:p w:rsidR="00265B85" w:rsidRPr="00B80825" w:rsidRDefault="00EE68BC" w:rsidP="00EE68B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Performing Arts Room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265B85" w:rsidRPr="00B80825" w:rsidRDefault="00265B85" w:rsidP="009A4E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8BC" w:rsidRPr="00B80825" w:rsidTr="00717A45">
        <w:trPr>
          <w:trHeight w:val="1362"/>
        </w:trPr>
        <w:tc>
          <w:tcPr>
            <w:tcW w:w="2601" w:type="dxa"/>
          </w:tcPr>
          <w:p w:rsidR="00265B85" w:rsidRPr="00B80825" w:rsidRDefault="00265B85" w:rsidP="009A4E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DE1CE4" w:rsidRPr="00B80825" w:rsidRDefault="00DE1CE4" w:rsidP="00DE1C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9" w:type="dxa"/>
          </w:tcPr>
          <w:p w:rsidR="00AD0E43" w:rsidRPr="00B80825" w:rsidRDefault="00B80825" w:rsidP="00B808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2601C">
              <w:rPr>
                <w:rFonts w:cstheme="minorHAnsi"/>
                <w:b/>
                <w:color w:val="000000"/>
                <w:sz w:val="28"/>
                <w:szCs w:val="28"/>
              </w:rPr>
              <w:t>Boys Table Tennis</w:t>
            </w:r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80825">
              <w:rPr>
                <w:rFonts w:cstheme="minorHAnsi"/>
                <w:color w:val="000000"/>
                <w:sz w:val="28"/>
                <w:szCs w:val="28"/>
              </w:rPr>
              <w:t>Mr</w:t>
            </w:r>
            <w:proofErr w:type="spellEnd"/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825">
              <w:rPr>
                <w:rFonts w:cstheme="minorHAnsi"/>
                <w:color w:val="000000"/>
                <w:sz w:val="28"/>
                <w:szCs w:val="28"/>
              </w:rPr>
              <w:t>Malaveci</w:t>
            </w:r>
            <w:proofErr w:type="spellEnd"/>
            <w:r w:rsidRPr="00B80825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54" w:type="dxa"/>
          </w:tcPr>
          <w:p w:rsidR="00E109A2" w:rsidRPr="00F2601C" w:rsidRDefault="00E109A2" w:rsidP="00E109A2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</w:pPr>
            <w:r w:rsidRPr="00F2601C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  <w:t>STEM Club</w:t>
            </w:r>
          </w:p>
          <w:p w:rsidR="00E109A2" w:rsidRPr="00B80825" w:rsidRDefault="00E109A2" w:rsidP="00E109A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(Miss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Deanus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)</w:t>
            </w:r>
          </w:p>
          <w:p w:rsidR="00E109A2" w:rsidRPr="00B80825" w:rsidRDefault="00E109A2" w:rsidP="00E109A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Science Room</w:t>
            </w:r>
          </w:p>
          <w:p w:rsidR="002F4110" w:rsidRPr="00B80825" w:rsidRDefault="002F4110" w:rsidP="00C35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9" w:type="dxa"/>
          </w:tcPr>
          <w:p w:rsidR="00B80825" w:rsidRPr="00F2601C" w:rsidRDefault="00BC2822" w:rsidP="003817D4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Boys Football</w:t>
            </w:r>
          </w:p>
          <w:p w:rsidR="003817D4" w:rsidRPr="00B80825" w:rsidRDefault="00B80825" w:rsidP="003817D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80825">
              <w:rPr>
                <w:rFonts w:cstheme="minorHAnsi"/>
                <w:color w:val="000000"/>
                <w:sz w:val="28"/>
                <w:szCs w:val="28"/>
              </w:rPr>
              <w:t>Mr</w:t>
            </w:r>
            <w:proofErr w:type="spellEnd"/>
            <w:r w:rsidRPr="00B8082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825">
              <w:rPr>
                <w:rFonts w:cstheme="minorHAnsi"/>
                <w:color w:val="000000"/>
                <w:sz w:val="28"/>
                <w:szCs w:val="28"/>
              </w:rPr>
              <w:t>Malaveci</w:t>
            </w:r>
            <w:proofErr w:type="spellEnd"/>
            <w:r w:rsidRPr="00B80825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74" w:type="dxa"/>
          </w:tcPr>
          <w:p w:rsidR="00265B85" w:rsidRPr="00B80825" w:rsidRDefault="00265B85" w:rsidP="009A4E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17A45" w:rsidRPr="00B80825" w:rsidTr="00717A45">
        <w:trPr>
          <w:trHeight w:val="1362"/>
        </w:trPr>
        <w:tc>
          <w:tcPr>
            <w:tcW w:w="2601" w:type="dxa"/>
          </w:tcPr>
          <w:p w:rsidR="00717A45" w:rsidRPr="00B80825" w:rsidRDefault="00717A45" w:rsidP="009A4E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717A45" w:rsidRPr="00B80825" w:rsidRDefault="00717A45" w:rsidP="00DE1C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9" w:type="dxa"/>
          </w:tcPr>
          <w:p w:rsidR="00717A45" w:rsidRPr="00D03180" w:rsidRDefault="00717A45" w:rsidP="00717A45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</w:pPr>
            <w:r w:rsidRPr="00D03180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  <w:t xml:space="preserve">Spanish Club </w:t>
            </w:r>
          </w:p>
          <w:p w:rsidR="00717A45" w:rsidRPr="00B80825" w:rsidRDefault="00717A45" w:rsidP="00717A45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(Miss Darwin)</w:t>
            </w:r>
          </w:p>
          <w:p w:rsidR="00717A45" w:rsidRPr="00F2601C" w:rsidRDefault="00717A45" w:rsidP="00717A45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Spanish Room</w:t>
            </w:r>
          </w:p>
        </w:tc>
        <w:tc>
          <w:tcPr>
            <w:tcW w:w="2954" w:type="dxa"/>
          </w:tcPr>
          <w:p w:rsidR="00717A45" w:rsidRDefault="00717A45" w:rsidP="00717A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C6483">
              <w:rPr>
                <w:rFonts w:cstheme="minorHAnsi"/>
                <w:b/>
                <w:sz w:val="28"/>
                <w:szCs w:val="28"/>
              </w:rPr>
              <w:t>Debate Club</w:t>
            </w:r>
          </w:p>
          <w:p w:rsidR="00717A45" w:rsidRPr="00F2601C" w:rsidRDefault="00717A45" w:rsidP="00717A45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(</w:t>
            </w:r>
            <w:r w:rsidRPr="00B35422">
              <w:rPr>
                <w:rFonts w:cstheme="minorHAnsi"/>
                <w:sz w:val="28"/>
                <w:szCs w:val="28"/>
              </w:rPr>
              <w:t xml:space="preserve">Miss </w:t>
            </w:r>
            <w:proofErr w:type="spellStart"/>
            <w:r w:rsidRPr="00B35422">
              <w:rPr>
                <w:rFonts w:cstheme="minorHAnsi"/>
                <w:sz w:val="28"/>
                <w:szCs w:val="28"/>
              </w:rPr>
              <w:t>Lathwell</w:t>
            </w:r>
            <w:proofErr w:type="spellEnd"/>
            <w:r w:rsidRPr="00B3542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639" w:type="dxa"/>
          </w:tcPr>
          <w:p w:rsidR="00717A45" w:rsidRPr="00F2601C" w:rsidRDefault="00717A45" w:rsidP="00717A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01C">
              <w:rPr>
                <w:rFonts w:cstheme="minorHAnsi"/>
                <w:b/>
                <w:sz w:val="28"/>
                <w:szCs w:val="28"/>
              </w:rPr>
              <w:t>Newspaper Club</w:t>
            </w:r>
          </w:p>
          <w:p w:rsidR="00717A45" w:rsidRDefault="00717A45" w:rsidP="00717A4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(Miss </w:t>
            </w:r>
            <w:proofErr w:type="spellStart"/>
            <w:r>
              <w:rPr>
                <w:rFonts w:cstheme="minorHAnsi"/>
                <w:sz w:val="28"/>
                <w:szCs w:val="28"/>
              </w:rPr>
              <w:t>Jenkinson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  <w:p w:rsidR="00717A45" w:rsidRDefault="00717A45" w:rsidP="00717A4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English Room </w:t>
            </w:r>
          </w:p>
          <w:p w:rsidR="00717A45" w:rsidRPr="00F2601C" w:rsidRDefault="00717A45" w:rsidP="003817D4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</w:tcPr>
          <w:p w:rsidR="00717A45" w:rsidRPr="00B80825" w:rsidRDefault="00717A45" w:rsidP="009A4E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17A45" w:rsidRPr="00B80825" w:rsidTr="00717A45">
        <w:trPr>
          <w:trHeight w:val="1362"/>
        </w:trPr>
        <w:tc>
          <w:tcPr>
            <w:tcW w:w="2601" w:type="dxa"/>
            <w:shd w:val="clear" w:color="auto" w:fill="C5E0B3" w:themeFill="accent6" w:themeFillTint="66"/>
          </w:tcPr>
          <w:p w:rsidR="00717A45" w:rsidRPr="00B80825" w:rsidRDefault="00717A45" w:rsidP="009A4E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C5E0B3" w:themeFill="accent6" w:themeFillTint="66"/>
          </w:tcPr>
          <w:p w:rsidR="00717A45" w:rsidRPr="00B80825" w:rsidRDefault="00717A45" w:rsidP="00717A45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HWK Club</w:t>
            </w:r>
          </w:p>
          <w:p w:rsidR="00717A45" w:rsidRDefault="00717A45" w:rsidP="00717A45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Learning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Resource </w:t>
            </w:r>
          </w:p>
          <w:p w:rsidR="00717A45" w:rsidRPr="00B80825" w:rsidRDefault="00717A45" w:rsidP="00DE1C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C5E0B3" w:themeFill="accent6" w:themeFillTint="66"/>
          </w:tcPr>
          <w:p w:rsidR="00717A45" w:rsidRPr="00B80825" w:rsidRDefault="00717A45" w:rsidP="00717A45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HWK Club</w:t>
            </w:r>
          </w:p>
          <w:p w:rsidR="00717A45" w:rsidRDefault="00717A45" w:rsidP="00717A45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Learning Resource </w:t>
            </w:r>
          </w:p>
          <w:p w:rsidR="00717A45" w:rsidRPr="00D03180" w:rsidRDefault="00717A45" w:rsidP="00717A45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54" w:type="dxa"/>
            <w:shd w:val="clear" w:color="auto" w:fill="C5E0B3" w:themeFill="accent6" w:themeFillTint="66"/>
          </w:tcPr>
          <w:p w:rsidR="00717A45" w:rsidRPr="00B80825" w:rsidRDefault="00717A45" w:rsidP="00717A45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HWK Club</w:t>
            </w:r>
          </w:p>
          <w:p w:rsidR="00717A45" w:rsidRDefault="00717A45" w:rsidP="00717A45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Learning Resource </w:t>
            </w:r>
          </w:p>
          <w:p w:rsidR="00717A45" w:rsidRPr="009C6483" w:rsidRDefault="00717A45" w:rsidP="00717A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C5E0B3" w:themeFill="accent6" w:themeFillTint="66"/>
          </w:tcPr>
          <w:p w:rsidR="00717A45" w:rsidRPr="00B80825" w:rsidRDefault="00717A45" w:rsidP="00717A45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B80825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HWK Club</w:t>
            </w:r>
          </w:p>
          <w:p w:rsidR="00717A45" w:rsidRDefault="00717A45" w:rsidP="00717A45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Learning Resource </w:t>
            </w:r>
          </w:p>
          <w:p w:rsidR="00717A45" w:rsidRPr="00F2601C" w:rsidRDefault="00717A45" w:rsidP="00717A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C5E0B3" w:themeFill="accent6" w:themeFillTint="66"/>
          </w:tcPr>
          <w:p w:rsidR="00717A45" w:rsidRPr="00B80825" w:rsidRDefault="00717A45" w:rsidP="009A4EE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A4EE9" w:rsidRPr="00B80825" w:rsidRDefault="009A4EE9" w:rsidP="009A4EE9">
      <w:pPr>
        <w:rPr>
          <w:b/>
          <w:sz w:val="28"/>
          <w:szCs w:val="28"/>
        </w:rPr>
      </w:pPr>
    </w:p>
    <w:sectPr w:rsidR="009A4EE9" w:rsidRPr="00B80825" w:rsidSect="00717A45">
      <w:type w:val="continuous"/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C"/>
    <w:rsid w:val="00015A09"/>
    <w:rsid w:val="0004730B"/>
    <w:rsid w:val="0005181A"/>
    <w:rsid w:val="000901AC"/>
    <w:rsid w:val="000F54F7"/>
    <w:rsid w:val="0015375D"/>
    <w:rsid w:val="00155264"/>
    <w:rsid w:val="001C4A2E"/>
    <w:rsid w:val="001D58B0"/>
    <w:rsid w:val="00265B85"/>
    <w:rsid w:val="0028023B"/>
    <w:rsid w:val="002F4110"/>
    <w:rsid w:val="002F44AA"/>
    <w:rsid w:val="00372DCD"/>
    <w:rsid w:val="003817D4"/>
    <w:rsid w:val="003827B9"/>
    <w:rsid w:val="003F73D5"/>
    <w:rsid w:val="004D3B3E"/>
    <w:rsid w:val="004E2BE6"/>
    <w:rsid w:val="005125C1"/>
    <w:rsid w:val="005A182A"/>
    <w:rsid w:val="005F60D0"/>
    <w:rsid w:val="0060004A"/>
    <w:rsid w:val="006022F2"/>
    <w:rsid w:val="0068223D"/>
    <w:rsid w:val="00684302"/>
    <w:rsid w:val="00717A45"/>
    <w:rsid w:val="00726088"/>
    <w:rsid w:val="00820AFD"/>
    <w:rsid w:val="00821ED2"/>
    <w:rsid w:val="008705B3"/>
    <w:rsid w:val="00897A48"/>
    <w:rsid w:val="0090081F"/>
    <w:rsid w:val="0092328D"/>
    <w:rsid w:val="00991599"/>
    <w:rsid w:val="009A4EE9"/>
    <w:rsid w:val="009C6483"/>
    <w:rsid w:val="009F04DF"/>
    <w:rsid w:val="00A03BAE"/>
    <w:rsid w:val="00A62C3C"/>
    <w:rsid w:val="00A960D8"/>
    <w:rsid w:val="00AD0E43"/>
    <w:rsid w:val="00B22F4F"/>
    <w:rsid w:val="00B26923"/>
    <w:rsid w:val="00B35422"/>
    <w:rsid w:val="00B80825"/>
    <w:rsid w:val="00BC2822"/>
    <w:rsid w:val="00C25C09"/>
    <w:rsid w:val="00C35296"/>
    <w:rsid w:val="00C73E0E"/>
    <w:rsid w:val="00C803BB"/>
    <w:rsid w:val="00D03180"/>
    <w:rsid w:val="00D564CA"/>
    <w:rsid w:val="00D56636"/>
    <w:rsid w:val="00D61F2E"/>
    <w:rsid w:val="00DE1CE4"/>
    <w:rsid w:val="00E109A2"/>
    <w:rsid w:val="00E37088"/>
    <w:rsid w:val="00E47985"/>
    <w:rsid w:val="00EE68BC"/>
    <w:rsid w:val="00F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D12EE-6C23-4045-BF5D-FCA59889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A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090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Table1Light-Accent6">
    <w:name w:val="List Table 1 Light Accent 6"/>
    <w:basedOn w:val="TableNormal"/>
    <w:uiPriority w:val="46"/>
    <w:rsid w:val="00820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82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82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FD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D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72C4A056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Sullivan</dc:creator>
  <cp:keywords/>
  <dc:description/>
  <cp:lastModifiedBy>N Beasant</cp:lastModifiedBy>
  <cp:revision>2</cp:revision>
  <cp:lastPrinted>2018-09-04T14:07:00Z</cp:lastPrinted>
  <dcterms:created xsi:type="dcterms:W3CDTF">2018-09-10T11:26:00Z</dcterms:created>
  <dcterms:modified xsi:type="dcterms:W3CDTF">2018-09-10T11:26:00Z</dcterms:modified>
</cp:coreProperties>
</file>