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131C" w14:textId="77777777" w:rsidR="003D2F7A" w:rsidRDefault="003D2F7A"/>
    <w:p w14:paraId="1638EA2C" w14:textId="77777777" w:rsidR="00132E0F" w:rsidRDefault="00132E0F"/>
    <w:p w14:paraId="207C5B06" w14:textId="77777777" w:rsidR="00132E0F" w:rsidRDefault="00132E0F"/>
    <w:p w14:paraId="5DBCC221" w14:textId="77777777" w:rsidR="00132E0F" w:rsidRDefault="00132E0F"/>
    <w:p w14:paraId="2D705ABC" w14:textId="77777777" w:rsidR="00132E0F" w:rsidRDefault="00132E0F"/>
    <w:p w14:paraId="4A55A39B" w14:textId="77777777" w:rsidR="00132E0F" w:rsidRPr="00132E0F" w:rsidRDefault="00132E0F" w:rsidP="00132E0F">
      <w:pPr>
        <w:pStyle w:val="Heading2"/>
        <w:rPr>
          <w:rFonts w:ascii="Gill Sans" w:eastAsia="Calibri" w:hAnsi="Gill Sans" w:cs="Gill Sans"/>
          <w:color w:val="000000" w:themeColor="text1"/>
          <w:sz w:val="24"/>
          <w:szCs w:val="24"/>
        </w:rPr>
      </w:pPr>
      <w:r w:rsidRPr="00132E0F">
        <w:rPr>
          <w:rFonts w:ascii="Gill Sans" w:eastAsia="Calibri" w:hAnsi="Gill Sans" w:cs="Gill Sans"/>
          <w:color w:val="000000" w:themeColor="text1"/>
          <w:sz w:val="24"/>
          <w:szCs w:val="24"/>
        </w:rPr>
        <w:t>Job details</w:t>
      </w:r>
    </w:p>
    <w:p w14:paraId="52724BD2" w14:textId="77777777" w:rsidR="00132E0F" w:rsidRPr="00132E0F" w:rsidRDefault="00132E0F" w:rsidP="00132E0F">
      <w:pPr>
        <w:pStyle w:val="Heading2"/>
        <w:spacing w:line="276" w:lineRule="auto"/>
        <w:rPr>
          <w:rFonts w:ascii="Gill Sans" w:eastAsia="Calibri" w:hAnsi="Gill Sans" w:cs="Gill Sans"/>
          <w:b w:val="0"/>
          <w:color w:val="auto"/>
          <w:sz w:val="24"/>
          <w:szCs w:val="24"/>
        </w:rPr>
      </w:pPr>
      <w:r w:rsidRPr="00132E0F">
        <w:rPr>
          <w:rFonts w:ascii="Gill Sans" w:eastAsia="Calibri" w:hAnsi="Gill Sans" w:cs="Gill Sans"/>
          <w:color w:val="auto"/>
          <w:sz w:val="24"/>
          <w:szCs w:val="24"/>
        </w:rPr>
        <w:t>School:</w:t>
      </w:r>
      <w:r>
        <w:rPr>
          <w:rFonts w:ascii="Gill Sans" w:eastAsia="Calibri" w:hAnsi="Gill Sans" w:cs="Gill Sans"/>
          <w:b w:val="0"/>
          <w:color w:val="auto"/>
          <w:sz w:val="24"/>
          <w:szCs w:val="24"/>
        </w:rPr>
        <w:t xml:space="preserve"> </w:t>
      </w:r>
      <w:proofErr w:type="spellStart"/>
      <w:r>
        <w:rPr>
          <w:rFonts w:ascii="Gill Sans" w:eastAsia="Calibri" w:hAnsi="Gill Sans" w:cs="Gill Sans"/>
          <w:b w:val="0"/>
          <w:color w:val="auto"/>
          <w:sz w:val="24"/>
          <w:szCs w:val="24"/>
        </w:rPr>
        <w:t>Greatfields</w:t>
      </w:r>
      <w:proofErr w:type="spellEnd"/>
    </w:p>
    <w:p w14:paraId="05D3A151" w14:textId="77777777" w:rsidR="00132E0F" w:rsidRPr="00132E0F" w:rsidRDefault="00132E0F" w:rsidP="00132E0F">
      <w:pPr>
        <w:spacing w:line="276" w:lineRule="auto"/>
        <w:rPr>
          <w:rFonts w:ascii="Gill Sans" w:hAnsi="Gill Sans" w:cs="Gill Sans"/>
        </w:rPr>
      </w:pPr>
      <w:r w:rsidRPr="00132E0F">
        <w:rPr>
          <w:rFonts w:ascii="Gill Sans" w:hAnsi="Gill Sans" w:cs="Gill Sans"/>
          <w:b/>
        </w:rPr>
        <w:t xml:space="preserve">Job title: </w:t>
      </w:r>
      <w:r>
        <w:rPr>
          <w:rFonts w:ascii="Gill Sans" w:hAnsi="Gill Sans" w:cs="Gill Sans"/>
        </w:rPr>
        <w:t>Cover Supervisor</w:t>
      </w:r>
    </w:p>
    <w:p w14:paraId="22E054BA" w14:textId="77777777" w:rsidR="00132E0F" w:rsidRPr="00132E0F" w:rsidRDefault="00132E0F" w:rsidP="00132E0F">
      <w:pPr>
        <w:spacing w:line="276" w:lineRule="auto"/>
        <w:rPr>
          <w:rFonts w:ascii="Gill Sans" w:hAnsi="Gill Sans" w:cs="Gill Sans"/>
        </w:rPr>
      </w:pPr>
    </w:p>
    <w:p w14:paraId="131F352C" w14:textId="77777777" w:rsidR="00132E0F" w:rsidRPr="00132E0F" w:rsidRDefault="00132E0F" w:rsidP="00132E0F">
      <w:pPr>
        <w:spacing w:line="276" w:lineRule="auto"/>
        <w:rPr>
          <w:rFonts w:ascii="Gill Sans" w:hAnsi="Gill Sans" w:cs="Gill Sans"/>
          <w:i/>
        </w:rPr>
      </w:pPr>
      <w:r w:rsidRPr="00132E0F">
        <w:rPr>
          <w:rFonts w:ascii="Gill Sans" w:hAnsi="Gill Sans" w:cs="Gill Sans"/>
          <w:i/>
        </w:rPr>
        <w:t>The table below outlines the essential and desirable criteria, which will be used to select the candidate(s) for this post.</w:t>
      </w:r>
    </w:p>
    <w:p w14:paraId="2F47850B" w14:textId="77777777" w:rsidR="00132E0F" w:rsidRPr="00132E0F" w:rsidRDefault="00132E0F" w:rsidP="00132E0F">
      <w:pPr>
        <w:rPr>
          <w:rFonts w:ascii="Gill Sans" w:hAnsi="Gill Sans" w:cs="Gill Sans"/>
          <w: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05"/>
        <w:gridCol w:w="2204"/>
        <w:gridCol w:w="2052"/>
        <w:gridCol w:w="2021"/>
      </w:tblGrid>
      <w:tr w:rsidR="00D67202" w:rsidRPr="00132E0F" w14:paraId="1C67C683" w14:textId="77777777" w:rsidTr="00D67202">
        <w:trPr>
          <w:trHeight w:val="375"/>
        </w:trPr>
        <w:tc>
          <w:tcPr>
            <w:tcW w:w="19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C7C957"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Criteria</w:t>
            </w:r>
          </w:p>
        </w:tc>
        <w:tc>
          <w:tcPr>
            <w:tcW w:w="220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C840059"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Essential</w:t>
            </w:r>
          </w:p>
        </w:tc>
        <w:tc>
          <w:tcPr>
            <w:tcW w:w="2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0E25D5"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Desirable</w:t>
            </w:r>
          </w:p>
        </w:tc>
        <w:tc>
          <w:tcPr>
            <w:tcW w:w="202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CE2B81" w14:textId="77777777" w:rsidR="00132E0F" w:rsidRPr="00132E0F" w:rsidRDefault="00132E0F" w:rsidP="00720178">
            <w:pPr>
              <w:rPr>
                <w:rFonts w:ascii="Gill Sans" w:hAnsi="Gill Sans" w:cs="Gill Sans"/>
                <w:b/>
                <w:color w:val="FFFFFF"/>
              </w:rPr>
            </w:pPr>
            <w:r w:rsidRPr="00132E0F">
              <w:rPr>
                <w:rFonts w:ascii="Gill Sans" w:hAnsi="Gill Sans" w:cs="Gill Sans"/>
                <w:b/>
                <w:color w:val="FFFFFF"/>
              </w:rPr>
              <w:t>Assessment method</w:t>
            </w:r>
          </w:p>
        </w:tc>
      </w:tr>
      <w:tr w:rsidR="00132E0F" w:rsidRPr="00132E0F" w14:paraId="6F144A92" w14:textId="77777777" w:rsidTr="00D67202">
        <w:trPr>
          <w:trHeight w:hRule="exact" w:val="1814"/>
        </w:trPr>
        <w:tc>
          <w:tcPr>
            <w:tcW w:w="1905" w:type="dxa"/>
            <w:tcBorders>
              <w:top w:val="single" w:sz="4" w:space="0" w:color="auto"/>
              <w:left w:val="single" w:sz="4" w:space="0" w:color="auto"/>
              <w:bottom w:val="single" w:sz="4" w:space="0" w:color="auto"/>
              <w:right w:val="single" w:sz="4" w:space="0" w:color="auto"/>
            </w:tcBorders>
            <w:shd w:val="clear" w:color="auto" w:fill="FFFFFF"/>
          </w:tcPr>
          <w:p w14:paraId="5437507A" w14:textId="77777777" w:rsidR="00132E0F" w:rsidRPr="00132E0F" w:rsidRDefault="00132E0F" w:rsidP="00720178">
            <w:pPr>
              <w:rPr>
                <w:rFonts w:ascii="Gill Sans" w:hAnsi="Gill Sans" w:cs="Gill Sans"/>
                <w:b/>
              </w:rPr>
            </w:pPr>
          </w:p>
          <w:p w14:paraId="69173DB2" w14:textId="77777777" w:rsidR="00132E0F" w:rsidRPr="00132E0F" w:rsidRDefault="00132E0F" w:rsidP="00720178">
            <w:pPr>
              <w:rPr>
                <w:rFonts w:ascii="Gill Sans" w:hAnsi="Gill Sans" w:cs="Gill Sans"/>
              </w:rPr>
            </w:pPr>
          </w:p>
          <w:p w14:paraId="3BA6CCA7" w14:textId="77777777" w:rsidR="00132E0F" w:rsidRPr="00132E0F" w:rsidRDefault="00132E0F" w:rsidP="00720178">
            <w:pPr>
              <w:rPr>
                <w:rFonts w:ascii="Gill Sans" w:hAnsi="Gill Sans" w:cs="Gill Sans"/>
              </w:rPr>
            </w:pPr>
            <w:r w:rsidRPr="00132E0F">
              <w:rPr>
                <w:rFonts w:ascii="Gill Sans" w:hAnsi="Gill Sans" w:cs="Gill Sans"/>
              </w:rPr>
              <w:t>Qualifications and knowledge</w:t>
            </w:r>
          </w:p>
          <w:p w14:paraId="0905E73B" w14:textId="77777777" w:rsidR="00132E0F" w:rsidRPr="00132E0F" w:rsidRDefault="00132E0F" w:rsidP="00720178">
            <w:pPr>
              <w:rPr>
                <w:rFonts w:ascii="Gill Sans" w:hAnsi="Gill Sans" w:cs="Gill Sans"/>
              </w:rPr>
            </w:pPr>
          </w:p>
          <w:p w14:paraId="42847DA1" w14:textId="77777777" w:rsidR="00132E0F" w:rsidRPr="00132E0F" w:rsidRDefault="00132E0F" w:rsidP="00720178">
            <w:pPr>
              <w:rPr>
                <w:rFonts w:ascii="Gill Sans" w:hAnsi="Gill Sans" w:cs="Gill Sans"/>
              </w:rPr>
            </w:pPr>
          </w:p>
          <w:p w14:paraId="6FD44FFE" w14:textId="77777777" w:rsidR="00132E0F" w:rsidRPr="00132E0F" w:rsidRDefault="00132E0F" w:rsidP="00720178">
            <w:pPr>
              <w:rPr>
                <w:rFonts w:ascii="Gill Sans" w:hAnsi="Gill Sans" w:cs="Gill Sans"/>
              </w:rPr>
            </w:pPr>
          </w:p>
          <w:p w14:paraId="3F0DC08E" w14:textId="77777777" w:rsidR="00132E0F" w:rsidRPr="00132E0F" w:rsidRDefault="00132E0F" w:rsidP="00720178">
            <w:pPr>
              <w:rPr>
                <w:rFonts w:ascii="Gill Sans" w:hAnsi="Gill Sans" w:cs="Gill Sans"/>
              </w:rPr>
            </w:pPr>
          </w:p>
          <w:p w14:paraId="0DA0D60A" w14:textId="77777777" w:rsidR="00132E0F" w:rsidRPr="00132E0F" w:rsidRDefault="00132E0F" w:rsidP="00720178">
            <w:pPr>
              <w:rPr>
                <w:rFonts w:ascii="Gill Sans" w:hAnsi="Gill Sans" w:cs="Gill Sans"/>
              </w:rPr>
            </w:pPr>
          </w:p>
          <w:p w14:paraId="6E3FF7ED" w14:textId="77777777" w:rsidR="00132E0F" w:rsidRPr="00132E0F" w:rsidRDefault="00132E0F" w:rsidP="00720178">
            <w:pPr>
              <w:rPr>
                <w:rFonts w:ascii="Gill Sans" w:hAnsi="Gill Sans" w:cs="Gill Sans"/>
              </w:rPr>
            </w:pPr>
          </w:p>
          <w:p w14:paraId="27172514" w14:textId="77777777" w:rsidR="00132E0F" w:rsidRPr="00132E0F" w:rsidRDefault="00132E0F" w:rsidP="00720178">
            <w:pPr>
              <w:rPr>
                <w:rFonts w:ascii="Gill Sans" w:hAnsi="Gill Sans" w:cs="Gill Sans"/>
              </w:rPr>
            </w:pPr>
          </w:p>
        </w:tc>
        <w:tc>
          <w:tcPr>
            <w:tcW w:w="2204" w:type="dxa"/>
            <w:tcBorders>
              <w:top w:val="single" w:sz="4" w:space="0" w:color="auto"/>
              <w:left w:val="single" w:sz="4" w:space="0" w:color="auto"/>
              <w:bottom w:val="single" w:sz="4" w:space="0" w:color="auto"/>
              <w:right w:val="single" w:sz="4" w:space="0" w:color="auto"/>
            </w:tcBorders>
            <w:shd w:val="clear" w:color="auto" w:fill="FFFFFF"/>
          </w:tcPr>
          <w:p w14:paraId="3DF62BFC" w14:textId="77777777" w:rsidR="00132E0F" w:rsidRPr="00132E0F" w:rsidRDefault="00132E0F" w:rsidP="00720178">
            <w:pPr>
              <w:spacing w:before="100" w:beforeAutospacing="1" w:after="72"/>
              <w:rPr>
                <w:rFonts w:ascii="Gill Sans" w:hAnsi="Gill Sans" w:cs="Gill Sans"/>
                <w:color w:val="000000"/>
              </w:rPr>
            </w:pPr>
          </w:p>
          <w:p w14:paraId="45964A60" w14:textId="77777777" w:rsidR="00132E0F" w:rsidRPr="00D67202" w:rsidRDefault="00066F57" w:rsidP="00D67202">
            <w:pPr>
              <w:pStyle w:val="ListParagraph"/>
              <w:numPr>
                <w:ilvl w:val="0"/>
                <w:numId w:val="2"/>
              </w:numPr>
              <w:spacing w:before="100" w:beforeAutospacing="1" w:after="72"/>
              <w:rPr>
                <w:rFonts w:ascii="Gill Sans" w:hAnsi="Gill Sans" w:cs="Gill Sans"/>
                <w:color w:val="000000"/>
              </w:rPr>
            </w:pPr>
            <w:r w:rsidRPr="00D67202">
              <w:rPr>
                <w:rFonts w:ascii="Gill Sans" w:hAnsi="Gill Sans" w:cs="Gill Sans"/>
                <w:color w:val="000000"/>
              </w:rPr>
              <w:t>A Levels</w:t>
            </w:r>
          </w:p>
          <w:p w14:paraId="28023379" w14:textId="4F23A6CB" w:rsidR="00066F57" w:rsidRPr="00D67202" w:rsidRDefault="00066F57" w:rsidP="00D67202">
            <w:pPr>
              <w:pStyle w:val="ListParagraph"/>
              <w:numPr>
                <w:ilvl w:val="0"/>
                <w:numId w:val="2"/>
              </w:numPr>
              <w:spacing w:before="100" w:beforeAutospacing="1" w:after="72"/>
              <w:rPr>
                <w:rFonts w:ascii="Gill Sans" w:hAnsi="Gill Sans" w:cs="Gill Sans"/>
                <w:color w:val="000000"/>
              </w:rPr>
            </w:pPr>
            <w:r w:rsidRPr="00D67202">
              <w:rPr>
                <w:rFonts w:ascii="Gill Sans" w:hAnsi="Gill Sans" w:cs="Gill Sans"/>
                <w:color w:val="000000"/>
              </w:rPr>
              <w:t>GCSE (</w:t>
            </w:r>
            <w:proofErr w:type="spellStart"/>
            <w:r w:rsidRPr="00D67202">
              <w:rPr>
                <w:rFonts w:ascii="Gill Sans" w:hAnsi="Gill Sans" w:cs="Gill Sans"/>
                <w:color w:val="000000"/>
              </w:rPr>
              <w:t>incl</w:t>
            </w:r>
            <w:proofErr w:type="spellEnd"/>
            <w:r w:rsidRPr="00D67202">
              <w:rPr>
                <w:rFonts w:ascii="Gill Sans" w:hAnsi="Gill Sans" w:cs="Gill Sans"/>
                <w:color w:val="000000"/>
              </w:rPr>
              <w:t xml:space="preserve"> C at </w:t>
            </w:r>
            <w:proofErr w:type="spellStart"/>
            <w:r w:rsidRPr="00D67202">
              <w:rPr>
                <w:rFonts w:ascii="Gill Sans" w:hAnsi="Gill Sans" w:cs="Gill Sans"/>
                <w:color w:val="000000"/>
              </w:rPr>
              <w:t>Eng</w:t>
            </w:r>
            <w:proofErr w:type="spellEnd"/>
            <w:r w:rsidRPr="00D67202">
              <w:rPr>
                <w:rFonts w:ascii="Gill Sans" w:hAnsi="Gill Sans" w:cs="Gill Sans"/>
                <w:color w:val="000000"/>
              </w:rPr>
              <w:t xml:space="preserve"> and </w:t>
            </w:r>
            <w:proofErr w:type="spellStart"/>
            <w:r w:rsidRPr="00D67202">
              <w:rPr>
                <w:rFonts w:ascii="Gill Sans" w:hAnsi="Gill Sans" w:cs="Gill Sans"/>
                <w:color w:val="000000"/>
              </w:rPr>
              <w:t>Maths</w:t>
            </w:r>
            <w:proofErr w:type="spellEnd"/>
            <w:r w:rsidRPr="00D67202">
              <w:rPr>
                <w:rFonts w:ascii="Gill Sans" w:hAnsi="Gill Sans" w:cs="Gill Sans"/>
                <w:color w:val="000000"/>
              </w:rPr>
              <w:t>)</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777D6306" w14:textId="77777777" w:rsidR="00132E0F" w:rsidRPr="00132E0F" w:rsidRDefault="00132E0F" w:rsidP="00720178">
            <w:pPr>
              <w:spacing w:before="100" w:beforeAutospacing="1" w:after="72"/>
              <w:rPr>
                <w:rFonts w:ascii="Gill Sans" w:hAnsi="Gill Sans" w:cs="Gill Sans"/>
              </w:rPr>
            </w:pPr>
          </w:p>
          <w:p w14:paraId="204CD49E" w14:textId="381CEB34" w:rsidR="00132E0F" w:rsidRPr="00132E0F" w:rsidRDefault="00066F57" w:rsidP="00720178">
            <w:pPr>
              <w:spacing w:before="100" w:beforeAutospacing="1" w:after="72"/>
              <w:rPr>
                <w:rFonts w:ascii="Gill Sans" w:hAnsi="Gill Sans" w:cs="Gill Sans"/>
              </w:rPr>
            </w:pPr>
            <w:r>
              <w:rPr>
                <w:rFonts w:ascii="Gill Sans" w:hAnsi="Gill Sans" w:cs="Gill Sans"/>
              </w:rPr>
              <w:t>University degree</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14:paraId="3E85798E" w14:textId="77777777" w:rsidR="00132E0F" w:rsidRPr="00132E0F" w:rsidRDefault="00132E0F" w:rsidP="00720178">
            <w:pPr>
              <w:spacing w:before="100" w:beforeAutospacing="1" w:after="72"/>
              <w:rPr>
                <w:rFonts w:ascii="Gill Sans" w:hAnsi="Gill Sans" w:cs="Gill Sans"/>
              </w:rPr>
            </w:pPr>
          </w:p>
          <w:p w14:paraId="2195135B" w14:textId="77777777" w:rsidR="00132E0F" w:rsidRPr="00132E0F" w:rsidRDefault="00132E0F" w:rsidP="00720178">
            <w:pPr>
              <w:spacing w:before="100" w:beforeAutospacing="1" w:after="72"/>
              <w:rPr>
                <w:rFonts w:ascii="Gill Sans" w:hAnsi="Gill Sans" w:cs="Gill Sans"/>
              </w:rPr>
            </w:pPr>
            <w:r w:rsidRPr="00132E0F">
              <w:rPr>
                <w:rFonts w:ascii="Gill Sans" w:hAnsi="Gill Sans" w:cs="Gill Sans"/>
              </w:rPr>
              <w:t>Evidence from application form (A), interviews (I) or references (R)</w:t>
            </w:r>
          </w:p>
        </w:tc>
      </w:tr>
      <w:tr w:rsidR="00132E0F" w:rsidRPr="00132E0F" w14:paraId="0AAD7EC4" w14:textId="77777777" w:rsidTr="00D67202">
        <w:trPr>
          <w:trHeight w:hRule="exact" w:val="3358"/>
        </w:trPr>
        <w:tc>
          <w:tcPr>
            <w:tcW w:w="1905" w:type="dxa"/>
            <w:tcBorders>
              <w:top w:val="single" w:sz="4" w:space="0" w:color="auto"/>
              <w:left w:val="single" w:sz="4" w:space="0" w:color="auto"/>
              <w:bottom w:val="single" w:sz="4" w:space="0" w:color="auto"/>
              <w:right w:val="single" w:sz="4" w:space="0" w:color="auto"/>
            </w:tcBorders>
            <w:shd w:val="clear" w:color="auto" w:fill="FFFFFF"/>
          </w:tcPr>
          <w:p w14:paraId="787DABF0" w14:textId="31B02FB9" w:rsidR="00132E0F" w:rsidRPr="00132E0F" w:rsidRDefault="00132E0F" w:rsidP="00720178">
            <w:pPr>
              <w:rPr>
                <w:rFonts w:ascii="Gill Sans" w:hAnsi="Gill Sans" w:cs="Gill Sans"/>
                <w:b/>
              </w:rPr>
            </w:pPr>
          </w:p>
          <w:p w14:paraId="0839FB6B" w14:textId="77777777" w:rsidR="00132E0F" w:rsidRPr="00132E0F" w:rsidRDefault="00132E0F" w:rsidP="00720178">
            <w:pPr>
              <w:rPr>
                <w:rFonts w:ascii="Gill Sans" w:hAnsi="Gill Sans" w:cs="Gill Sans"/>
              </w:rPr>
            </w:pPr>
          </w:p>
          <w:p w14:paraId="336EFAA2" w14:textId="77777777" w:rsidR="00132E0F" w:rsidRPr="00132E0F" w:rsidRDefault="00132E0F" w:rsidP="00720178">
            <w:pPr>
              <w:rPr>
                <w:rFonts w:ascii="Gill Sans" w:hAnsi="Gill Sans" w:cs="Gill Sans"/>
              </w:rPr>
            </w:pPr>
            <w:r w:rsidRPr="00132E0F">
              <w:rPr>
                <w:rFonts w:ascii="Gill Sans" w:hAnsi="Gill Sans" w:cs="Gill Sans"/>
              </w:rPr>
              <w:t>Skills</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14:paraId="4391EC9F" w14:textId="77777777" w:rsidR="00132E0F" w:rsidRDefault="00D67202" w:rsidP="00D67202">
            <w:pPr>
              <w:pStyle w:val="ListParagraph"/>
              <w:numPr>
                <w:ilvl w:val="0"/>
                <w:numId w:val="1"/>
              </w:numPr>
              <w:spacing w:before="100" w:beforeAutospacing="1" w:after="72"/>
              <w:rPr>
                <w:rFonts w:ascii="Gill Sans" w:hAnsi="Gill Sans" w:cs="Gill Sans"/>
                <w:color w:val="000000"/>
              </w:rPr>
            </w:pPr>
            <w:proofErr w:type="spellStart"/>
            <w:r w:rsidRPr="00D67202">
              <w:rPr>
                <w:rFonts w:ascii="Gill Sans" w:hAnsi="Gill Sans" w:cs="Gill Sans"/>
                <w:color w:val="000000"/>
              </w:rPr>
              <w:t>Organised</w:t>
            </w:r>
            <w:proofErr w:type="spellEnd"/>
          </w:p>
          <w:p w14:paraId="7BFA0C88" w14:textId="42BFBE6F" w:rsidR="00D67202" w:rsidRPr="00D67202" w:rsidRDefault="00D67202" w:rsidP="00D6720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Flexible</w:t>
            </w:r>
          </w:p>
          <w:p w14:paraId="4A3C40CD" w14:textId="71C090AF" w:rsidR="00D67202" w:rsidRDefault="00D67202" w:rsidP="00D6720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F</w:t>
            </w:r>
            <w:r w:rsidRPr="00D67202">
              <w:rPr>
                <w:rFonts w:ascii="Gill Sans" w:hAnsi="Gill Sans" w:cs="Gill Sans"/>
                <w:color w:val="000000"/>
              </w:rPr>
              <w:t>orming positive relationships with students</w:t>
            </w:r>
          </w:p>
          <w:p w14:paraId="3C69CE27" w14:textId="38FDC074" w:rsidR="00D67202" w:rsidRDefault="00D67202" w:rsidP="00D6720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Willing to go the ‘extra mile’ when required.</w:t>
            </w:r>
          </w:p>
          <w:p w14:paraId="1DCB9D23" w14:textId="275813FE" w:rsidR="00D67202" w:rsidRDefault="00D67202" w:rsidP="00D67202">
            <w:pPr>
              <w:pStyle w:val="ListParagraph"/>
              <w:numPr>
                <w:ilvl w:val="0"/>
                <w:numId w:val="1"/>
              </w:numPr>
              <w:spacing w:before="100" w:beforeAutospacing="1" w:after="72"/>
              <w:rPr>
                <w:rFonts w:ascii="Gill Sans" w:hAnsi="Gill Sans" w:cs="Gill Sans"/>
                <w:color w:val="000000"/>
              </w:rPr>
            </w:pPr>
            <w:r>
              <w:rPr>
                <w:rFonts w:ascii="Gill Sans" w:hAnsi="Gill Sans" w:cs="Gill Sans"/>
                <w:color w:val="000000"/>
              </w:rPr>
              <w:t>Ambitious and looking to progress in career</w:t>
            </w:r>
          </w:p>
          <w:p w14:paraId="79CCFBAD" w14:textId="77777777" w:rsidR="00D67202" w:rsidRPr="00D67202" w:rsidRDefault="00D67202" w:rsidP="00D67202">
            <w:pPr>
              <w:pStyle w:val="ListParagraph"/>
              <w:spacing w:before="100" w:beforeAutospacing="1" w:after="72"/>
              <w:ind w:left="360"/>
              <w:rPr>
                <w:rFonts w:ascii="Gill Sans" w:hAnsi="Gill Sans" w:cs="Gill Sans"/>
                <w:color w:val="000000"/>
              </w:rPr>
            </w:pPr>
          </w:p>
          <w:p w14:paraId="685D5C1A" w14:textId="77777777" w:rsidR="00D67202" w:rsidRDefault="00D67202" w:rsidP="00720178">
            <w:pPr>
              <w:spacing w:before="100" w:beforeAutospacing="1" w:after="72"/>
              <w:rPr>
                <w:rFonts w:ascii="Gill Sans" w:hAnsi="Gill Sans" w:cs="Gill Sans"/>
                <w:color w:val="000000"/>
              </w:rPr>
            </w:pPr>
          </w:p>
          <w:p w14:paraId="766C15A1" w14:textId="77777777" w:rsidR="00D67202" w:rsidRPr="00132E0F" w:rsidRDefault="00D67202" w:rsidP="00720178">
            <w:pPr>
              <w:spacing w:before="100" w:beforeAutospacing="1" w:after="72"/>
              <w:rPr>
                <w:rFonts w:ascii="Gill Sans" w:hAnsi="Gill Sans" w:cs="Gill Sans"/>
                <w:color w:val="000000"/>
              </w:rPr>
            </w:pPr>
          </w:p>
          <w:p w14:paraId="502F6C73" w14:textId="761622A6" w:rsidR="00132E0F" w:rsidRPr="00132E0F" w:rsidRDefault="00132E0F" w:rsidP="00720178">
            <w:pPr>
              <w:spacing w:before="100" w:beforeAutospacing="1" w:after="72"/>
              <w:rPr>
                <w:rFonts w:ascii="Gill Sans" w:hAnsi="Gill Sans" w:cs="Gill Sans"/>
                <w:color w:val="000000"/>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466045B4" w14:textId="77777777" w:rsidR="00132E0F" w:rsidRPr="00132E0F" w:rsidRDefault="00132E0F" w:rsidP="00720178">
            <w:pPr>
              <w:spacing w:before="100" w:beforeAutospacing="1" w:after="72"/>
              <w:rPr>
                <w:rFonts w:ascii="Gill Sans" w:hAnsi="Gill Sans" w:cs="Gill Sans"/>
              </w:rPr>
            </w:pPr>
          </w:p>
          <w:p w14:paraId="765EE0A1" w14:textId="7903CDAA" w:rsidR="00132E0F" w:rsidRPr="00132E0F" w:rsidRDefault="00132E0F" w:rsidP="00720178">
            <w:pPr>
              <w:spacing w:before="100" w:beforeAutospacing="1" w:after="72"/>
              <w:rPr>
                <w:rFonts w:ascii="Gill Sans" w:hAnsi="Gill Sans" w:cs="Gill Sans"/>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14:paraId="30DC8350" w14:textId="77777777" w:rsidR="00132E0F" w:rsidRPr="00132E0F" w:rsidRDefault="00132E0F" w:rsidP="00720178">
            <w:pPr>
              <w:spacing w:before="100" w:beforeAutospacing="1" w:after="72"/>
              <w:rPr>
                <w:rFonts w:ascii="Gill Sans" w:hAnsi="Gill Sans" w:cs="Gill Sans"/>
              </w:rPr>
            </w:pPr>
          </w:p>
          <w:p w14:paraId="16A67399" w14:textId="70321EAC" w:rsidR="00132E0F" w:rsidRPr="00132E0F" w:rsidRDefault="00D67202" w:rsidP="00720178">
            <w:pPr>
              <w:spacing w:before="100" w:beforeAutospacing="1" w:after="72"/>
              <w:rPr>
                <w:rFonts w:ascii="Gill Sans" w:hAnsi="Gill Sans" w:cs="Gill Sans"/>
              </w:rPr>
            </w:pPr>
            <w:r>
              <w:rPr>
                <w:rFonts w:ascii="Gill Sans" w:hAnsi="Gill Sans" w:cs="Gill Sans"/>
              </w:rPr>
              <w:t>A, I, R</w:t>
            </w:r>
          </w:p>
        </w:tc>
      </w:tr>
      <w:tr w:rsidR="00132E0F" w:rsidRPr="00132E0F" w14:paraId="3F37A5DA" w14:textId="77777777" w:rsidTr="00D67202">
        <w:trPr>
          <w:trHeight w:hRule="exact" w:val="1814"/>
        </w:trPr>
        <w:tc>
          <w:tcPr>
            <w:tcW w:w="1905" w:type="dxa"/>
            <w:tcBorders>
              <w:top w:val="single" w:sz="4" w:space="0" w:color="auto"/>
              <w:left w:val="single" w:sz="4" w:space="0" w:color="auto"/>
              <w:bottom w:val="single" w:sz="4" w:space="0" w:color="auto"/>
              <w:right w:val="single" w:sz="4" w:space="0" w:color="auto"/>
            </w:tcBorders>
            <w:shd w:val="clear" w:color="auto" w:fill="FFFFFF"/>
          </w:tcPr>
          <w:p w14:paraId="3CE4D1F0" w14:textId="47E01E5F" w:rsidR="00132E0F" w:rsidRPr="00132E0F" w:rsidRDefault="00132E0F" w:rsidP="00720178">
            <w:pPr>
              <w:rPr>
                <w:rFonts w:ascii="Gill Sans" w:hAnsi="Gill Sans" w:cs="Gill Sans"/>
                <w:b/>
              </w:rPr>
            </w:pPr>
          </w:p>
          <w:p w14:paraId="3156A886" w14:textId="77777777" w:rsidR="00132E0F" w:rsidRPr="00132E0F" w:rsidRDefault="00132E0F" w:rsidP="00720178">
            <w:pPr>
              <w:rPr>
                <w:rFonts w:ascii="Gill Sans" w:hAnsi="Gill Sans" w:cs="Gill Sans"/>
                <w:b/>
              </w:rPr>
            </w:pPr>
          </w:p>
          <w:p w14:paraId="648BE954" w14:textId="77777777" w:rsidR="00132E0F" w:rsidRPr="00132E0F" w:rsidRDefault="00132E0F" w:rsidP="00720178">
            <w:pPr>
              <w:rPr>
                <w:rFonts w:ascii="Gill Sans" w:hAnsi="Gill Sans" w:cs="Gill Sans"/>
              </w:rPr>
            </w:pPr>
            <w:r w:rsidRPr="00132E0F">
              <w:rPr>
                <w:rFonts w:ascii="Gill Sans" w:hAnsi="Gill Sans" w:cs="Gill Sans"/>
              </w:rPr>
              <w:t>Experience</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14:paraId="528B7F8B" w14:textId="0DCCE4E6" w:rsidR="00132E0F" w:rsidRPr="00132E0F" w:rsidRDefault="00132E0F" w:rsidP="00D67202">
            <w:pPr>
              <w:spacing w:before="100" w:beforeAutospacing="1" w:after="72"/>
              <w:rPr>
                <w:rFonts w:ascii="Gill Sans" w:hAnsi="Gill Sans" w:cs="Gill Sans"/>
                <w:color w:val="000000"/>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14:paraId="03540357" w14:textId="3529C086" w:rsidR="00132E0F" w:rsidRPr="00132E0F" w:rsidRDefault="00D67202" w:rsidP="00720178">
            <w:pPr>
              <w:spacing w:before="100" w:beforeAutospacing="1" w:after="72"/>
              <w:rPr>
                <w:rFonts w:ascii="Gill Sans" w:hAnsi="Gill Sans" w:cs="Gill Sans"/>
              </w:rPr>
            </w:pPr>
            <w:r>
              <w:rPr>
                <w:rFonts w:ascii="Gill Sans" w:hAnsi="Gill Sans" w:cs="Gill Sans"/>
              </w:rPr>
              <w:t>Previous experience of working in a school (not necessarily as a cover supervisor)</w:t>
            </w:r>
            <w:bookmarkStart w:id="0" w:name="_GoBack"/>
            <w:bookmarkEnd w:id="0"/>
          </w:p>
        </w:tc>
        <w:tc>
          <w:tcPr>
            <w:tcW w:w="2021" w:type="dxa"/>
            <w:tcBorders>
              <w:top w:val="single" w:sz="4" w:space="0" w:color="auto"/>
              <w:left w:val="single" w:sz="4" w:space="0" w:color="auto"/>
              <w:bottom w:val="single" w:sz="4" w:space="0" w:color="auto"/>
              <w:right w:val="single" w:sz="4" w:space="0" w:color="auto"/>
            </w:tcBorders>
            <w:shd w:val="clear" w:color="auto" w:fill="FFFFFF"/>
          </w:tcPr>
          <w:p w14:paraId="4910DA9A" w14:textId="77777777" w:rsidR="00132E0F" w:rsidRPr="00132E0F" w:rsidRDefault="00132E0F" w:rsidP="00720178">
            <w:pPr>
              <w:spacing w:before="100" w:beforeAutospacing="1" w:after="72"/>
              <w:rPr>
                <w:rFonts w:ascii="Gill Sans" w:hAnsi="Gill Sans" w:cs="Gill Sans"/>
              </w:rPr>
            </w:pPr>
          </w:p>
          <w:p w14:paraId="269F100E" w14:textId="15FD50C2" w:rsidR="00132E0F" w:rsidRPr="00132E0F" w:rsidRDefault="00D67202" w:rsidP="00720178">
            <w:pPr>
              <w:spacing w:before="100" w:beforeAutospacing="1" w:after="72"/>
              <w:rPr>
                <w:rFonts w:ascii="Gill Sans" w:hAnsi="Gill Sans" w:cs="Gill Sans"/>
              </w:rPr>
            </w:pPr>
            <w:r>
              <w:rPr>
                <w:rFonts w:ascii="Gill Sans" w:hAnsi="Gill Sans" w:cs="Gill Sans"/>
              </w:rPr>
              <w:t>A, I, R</w:t>
            </w:r>
          </w:p>
        </w:tc>
      </w:tr>
    </w:tbl>
    <w:p w14:paraId="00CC8782" w14:textId="77777777" w:rsidR="00132E0F" w:rsidRDefault="00132E0F" w:rsidP="00132E0F"/>
    <w:p w14:paraId="41773F19" w14:textId="77777777" w:rsidR="00132E0F" w:rsidRDefault="00132E0F"/>
    <w:p w14:paraId="16BC76C1" w14:textId="77777777" w:rsidR="003D2F7A" w:rsidRDefault="003D2F7A"/>
    <w:p w14:paraId="572492CB" w14:textId="77777777" w:rsidR="003D2F7A" w:rsidRDefault="003D2F7A"/>
    <w:p w14:paraId="312056EE" w14:textId="77777777" w:rsidR="003D2F7A" w:rsidRDefault="003D2F7A"/>
    <w:p w14:paraId="40B3B27E" w14:textId="77777777" w:rsidR="003D2F7A" w:rsidRDefault="003D2F7A"/>
    <w:p w14:paraId="48D350EF" w14:textId="7530A90E" w:rsidR="00751250" w:rsidRDefault="00751250"/>
    <w:sectPr w:rsidR="00751250" w:rsidSect="00AA037F">
      <w:headerReference w:type="even" r:id="rId7"/>
      <w:headerReference w:type="default" r:id="rId8"/>
      <w:headerReference w:type="first" r:id="rId9"/>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6736" w14:textId="77777777" w:rsidR="000A5C55" w:rsidRDefault="000A5C55" w:rsidP="000B6B2C">
      <w:r>
        <w:separator/>
      </w:r>
    </w:p>
  </w:endnote>
  <w:endnote w:type="continuationSeparator" w:id="0">
    <w:p w14:paraId="28FC66C5" w14:textId="77777777" w:rsidR="000A5C55" w:rsidRDefault="000A5C55"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34F4" w14:textId="77777777" w:rsidR="000A5C55" w:rsidRDefault="000A5C55" w:rsidP="000B6B2C">
      <w:r>
        <w:separator/>
      </w:r>
    </w:p>
  </w:footnote>
  <w:footnote w:type="continuationSeparator" w:id="0">
    <w:p w14:paraId="50E9E0D9" w14:textId="77777777" w:rsidR="000A5C55" w:rsidRDefault="000A5C55" w:rsidP="000B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1D22B" w14:textId="77777777" w:rsidR="000B6B2C" w:rsidRDefault="000A5C55">
    <w:pPr>
      <w:pStyle w:val="Header"/>
    </w:pPr>
    <w:r>
      <w:rPr>
        <w:noProof/>
      </w:rPr>
      <w:pict w14:anchorId="71FA3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2E5AF6" w14:textId="77777777" w:rsidR="000B6B2C" w:rsidRDefault="000A5C55">
    <w:pPr>
      <w:pStyle w:val="Header"/>
    </w:pPr>
    <w:r>
      <w:rPr>
        <w:noProof/>
      </w:rPr>
      <w:pict w14:anchorId="27E3F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533CE1" w14:textId="77777777" w:rsidR="000B6B2C" w:rsidRDefault="000A5C55">
    <w:pPr>
      <w:pStyle w:val="Header"/>
    </w:pPr>
    <w:r>
      <w:rPr>
        <w:noProof/>
      </w:rPr>
      <w:pict w14:anchorId="6E83C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7243"/>
    <w:multiLevelType w:val="hybridMultilevel"/>
    <w:tmpl w:val="72E8A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B30DF8"/>
    <w:multiLevelType w:val="hybridMultilevel"/>
    <w:tmpl w:val="1316A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66F57"/>
    <w:rsid w:val="000A5C55"/>
    <w:rsid w:val="000B6B2C"/>
    <w:rsid w:val="00132E0F"/>
    <w:rsid w:val="0023614F"/>
    <w:rsid w:val="003D2F7A"/>
    <w:rsid w:val="00751250"/>
    <w:rsid w:val="00AA037F"/>
    <w:rsid w:val="00AB48DE"/>
    <w:rsid w:val="00AB6565"/>
    <w:rsid w:val="00AD46A7"/>
    <w:rsid w:val="00D67202"/>
    <w:rsid w:val="00E47F34"/>
    <w:rsid w:val="00F752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C765205"/>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2E0F"/>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customStyle="1" w:styleId="Heading2Char">
    <w:name w:val="Heading 2 Char"/>
    <w:basedOn w:val="DefaultParagraphFont"/>
    <w:link w:val="Heading2"/>
    <w:uiPriority w:val="9"/>
    <w:semiHidden/>
    <w:rsid w:val="00132E0F"/>
    <w:rPr>
      <w:rFonts w:ascii="Calibri" w:eastAsia="MS Gothic" w:hAnsi="Calibri" w:cs="Times New Roman"/>
      <w:b/>
      <w:bCs/>
      <w:color w:val="4F81BD"/>
      <w:sz w:val="26"/>
      <w:szCs w:val="26"/>
    </w:rPr>
  </w:style>
  <w:style w:type="paragraph" w:styleId="ListParagraph">
    <w:name w:val="List Paragraph"/>
    <w:basedOn w:val="Normal"/>
    <w:uiPriority w:val="34"/>
    <w:qFormat/>
    <w:rsid w:val="00D6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C:\Users\ripa\AppData\Local\Microsoft\Windows\Temporary Internet Files\Content.IE5\O6LO7607\GF letterhead 3.dotx</Template>
  <TotalTime>9</TotalTime>
  <Pages>1</Pages>
  <Words>104</Words>
  <Characters>597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3</cp:revision>
  <cp:lastPrinted>2016-09-12T14:19:00Z</cp:lastPrinted>
  <dcterms:created xsi:type="dcterms:W3CDTF">2017-05-22T16:40:00Z</dcterms:created>
  <dcterms:modified xsi:type="dcterms:W3CDTF">2017-05-23T10:52:00Z</dcterms:modified>
</cp:coreProperties>
</file>