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85" w:rsidRDefault="00265B85" w:rsidP="00265B85">
      <w:pPr>
        <w:jc w:val="center"/>
        <w:rPr>
          <w:b/>
          <w:sz w:val="56"/>
        </w:rPr>
      </w:pPr>
      <w:r w:rsidRPr="0092328D">
        <w:rPr>
          <w:b/>
          <w:sz w:val="56"/>
        </w:rPr>
        <w:t>School Clubs</w:t>
      </w:r>
      <w:r w:rsidR="00EE68BC">
        <w:rPr>
          <w:b/>
          <w:sz w:val="56"/>
        </w:rPr>
        <w:t xml:space="preserve"> 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620"/>
        <w:gridCol w:w="2619"/>
        <w:gridCol w:w="2954"/>
        <w:gridCol w:w="2639"/>
        <w:gridCol w:w="2574"/>
      </w:tblGrid>
      <w:tr w:rsidR="00265B85" w:rsidTr="00EE68BC">
        <w:tc>
          <w:tcPr>
            <w:tcW w:w="2601" w:type="dxa"/>
            <w:shd w:val="clear" w:color="auto" w:fill="538135" w:themeFill="accent6" w:themeFillShade="BF"/>
          </w:tcPr>
          <w:p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620" w:type="dxa"/>
            <w:shd w:val="clear" w:color="auto" w:fill="538135" w:themeFill="accent6" w:themeFillShade="BF"/>
          </w:tcPr>
          <w:p w:rsidR="00265B85" w:rsidRPr="0068223D" w:rsidRDefault="00265B85" w:rsidP="00265B85">
            <w:pPr>
              <w:jc w:val="center"/>
              <w:rPr>
                <w:b/>
                <w:sz w:val="52"/>
                <w:szCs w:val="52"/>
              </w:rPr>
            </w:pPr>
            <w:r w:rsidRPr="0068223D">
              <w:rPr>
                <w:b/>
                <w:sz w:val="52"/>
                <w:szCs w:val="52"/>
              </w:rPr>
              <w:t>Monday</w:t>
            </w:r>
          </w:p>
        </w:tc>
        <w:tc>
          <w:tcPr>
            <w:tcW w:w="2619" w:type="dxa"/>
            <w:shd w:val="clear" w:color="auto" w:fill="538135" w:themeFill="accent6" w:themeFillShade="BF"/>
          </w:tcPr>
          <w:p w:rsidR="00265B85" w:rsidRPr="0068223D" w:rsidRDefault="00265B85" w:rsidP="00265B85">
            <w:pPr>
              <w:jc w:val="center"/>
              <w:rPr>
                <w:b/>
                <w:sz w:val="52"/>
                <w:szCs w:val="52"/>
              </w:rPr>
            </w:pPr>
            <w:r w:rsidRPr="0068223D">
              <w:rPr>
                <w:b/>
                <w:sz w:val="52"/>
                <w:szCs w:val="52"/>
              </w:rPr>
              <w:t>Tuesday</w:t>
            </w:r>
          </w:p>
        </w:tc>
        <w:tc>
          <w:tcPr>
            <w:tcW w:w="2954" w:type="dxa"/>
            <w:shd w:val="clear" w:color="auto" w:fill="538135" w:themeFill="accent6" w:themeFillShade="BF"/>
          </w:tcPr>
          <w:p w:rsidR="00265B85" w:rsidRPr="0068223D" w:rsidRDefault="00265B85" w:rsidP="00265B85">
            <w:pPr>
              <w:jc w:val="center"/>
              <w:rPr>
                <w:b/>
                <w:sz w:val="52"/>
                <w:szCs w:val="52"/>
              </w:rPr>
            </w:pPr>
            <w:r w:rsidRPr="0068223D">
              <w:rPr>
                <w:b/>
                <w:sz w:val="52"/>
                <w:szCs w:val="52"/>
              </w:rPr>
              <w:t>Wednesday</w:t>
            </w:r>
          </w:p>
        </w:tc>
        <w:tc>
          <w:tcPr>
            <w:tcW w:w="2639" w:type="dxa"/>
            <w:shd w:val="clear" w:color="auto" w:fill="538135" w:themeFill="accent6" w:themeFillShade="BF"/>
          </w:tcPr>
          <w:p w:rsidR="00265B85" w:rsidRPr="0068223D" w:rsidRDefault="00265B85" w:rsidP="00265B85">
            <w:pPr>
              <w:jc w:val="center"/>
              <w:rPr>
                <w:b/>
                <w:sz w:val="52"/>
                <w:szCs w:val="52"/>
              </w:rPr>
            </w:pPr>
            <w:r w:rsidRPr="0068223D">
              <w:rPr>
                <w:b/>
                <w:sz w:val="52"/>
                <w:szCs w:val="52"/>
              </w:rPr>
              <w:t>Thursday</w:t>
            </w:r>
          </w:p>
        </w:tc>
        <w:tc>
          <w:tcPr>
            <w:tcW w:w="2574" w:type="dxa"/>
            <w:shd w:val="clear" w:color="auto" w:fill="538135" w:themeFill="accent6" w:themeFillShade="BF"/>
          </w:tcPr>
          <w:p w:rsidR="00265B85" w:rsidRPr="0068223D" w:rsidRDefault="00265B85" w:rsidP="00265B85">
            <w:pPr>
              <w:jc w:val="center"/>
              <w:rPr>
                <w:b/>
                <w:sz w:val="52"/>
                <w:szCs w:val="52"/>
              </w:rPr>
            </w:pPr>
            <w:r w:rsidRPr="0068223D">
              <w:rPr>
                <w:b/>
                <w:sz w:val="52"/>
                <w:szCs w:val="52"/>
              </w:rPr>
              <w:t>Friday</w:t>
            </w:r>
          </w:p>
        </w:tc>
      </w:tr>
      <w:tr w:rsidR="00EE68BC" w:rsidTr="0068223D">
        <w:tc>
          <w:tcPr>
            <w:tcW w:w="26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65B85" w:rsidRPr="0068223D" w:rsidRDefault="00265B85" w:rsidP="00265B85">
            <w:pPr>
              <w:jc w:val="center"/>
              <w:rPr>
                <w:b/>
                <w:sz w:val="52"/>
                <w:szCs w:val="52"/>
              </w:rPr>
            </w:pPr>
            <w:r w:rsidRPr="0068223D">
              <w:rPr>
                <w:b/>
                <w:sz w:val="52"/>
                <w:szCs w:val="52"/>
              </w:rPr>
              <w:t>8am-8:30am</w:t>
            </w:r>
          </w:p>
        </w:tc>
        <w:tc>
          <w:tcPr>
            <w:tcW w:w="2620" w:type="dxa"/>
            <w:shd w:val="clear" w:color="auto" w:fill="C5E0B3" w:themeFill="accent6" w:themeFillTint="66"/>
          </w:tcPr>
          <w:p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619" w:type="dxa"/>
            <w:shd w:val="clear" w:color="auto" w:fill="C5E0B3" w:themeFill="accent6" w:themeFillTint="66"/>
          </w:tcPr>
          <w:p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954" w:type="dxa"/>
            <w:shd w:val="clear" w:color="auto" w:fill="C5E0B3" w:themeFill="accent6" w:themeFillTint="66"/>
          </w:tcPr>
          <w:p w:rsidR="00265B85" w:rsidRDefault="00265B85" w:rsidP="00265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 xml:space="preserve">Year 7 &amp; 8 </w:t>
            </w:r>
          </w:p>
          <w:p w:rsidR="00265B85" w:rsidRDefault="00265B85" w:rsidP="00265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Boys &amp; Girls</w:t>
            </w:r>
          </w:p>
          <w:p w:rsidR="00265B85" w:rsidRDefault="00265B85" w:rsidP="00265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 xml:space="preserve">Boxing Club </w:t>
            </w:r>
          </w:p>
          <w:p w:rsidR="00265B85" w:rsidRDefault="00265B85" w:rsidP="00265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BRRE</w:t>
            </w:r>
          </w:p>
          <w:p w:rsidR="00265B85" w:rsidRPr="00265B85" w:rsidRDefault="00265B85" w:rsidP="00265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Breakout Area</w:t>
            </w:r>
          </w:p>
        </w:tc>
        <w:tc>
          <w:tcPr>
            <w:tcW w:w="2639" w:type="dxa"/>
            <w:shd w:val="clear" w:color="auto" w:fill="C5E0B3" w:themeFill="accent6" w:themeFillTint="66"/>
          </w:tcPr>
          <w:p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574" w:type="dxa"/>
            <w:shd w:val="clear" w:color="auto" w:fill="C5E0B3" w:themeFill="accent6" w:themeFillTint="66"/>
          </w:tcPr>
          <w:p w:rsidR="00265B85" w:rsidRDefault="00265B85" w:rsidP="009A4EE9">
            <w:pPr>
              <w:rPr>
                <w:b/>
                <w:sz w:val="56"/>
              </w:rPr>
            </w:pPr>
          </w:p>
        </w:tc>
      </w:tr>
      <w:tr w:rsidR="00EE68BC" w:rsidTr="00EE68BC">
        <w:tc>
          <w:tcPr>
            <w:tcW w:w="2601" w:type="dxa"/>
            <w:tcBorders>
              <w:bottom w:val="nil"/>
            </w:tcBorders>
          </w:tcPr>
          <w:p w:rsidR="00265B85" w:rsidRPr="0068223D" w:rsidRDefault="00265B85" w:rsidP="009A4EE9">
            <w:pPr>
              <w:rPr>
                <w:b/>
                <w:sz w:val="52"/>
                <w:szCs w:val="52"/>
              </w:rPr>
            </w:pPr>
            <w:r w:rsidRPr="0068223D">
              <w:rPr>
                <w:b/>
                <w:sz w:val="52"/>
                <w:szCs w:val="52"/>
              </w:rPr>
              <w:t>3pm-4pm</w:t>
            </w:r>
          </w:p>
        </w:tc>
        <w:tc>
          <w:tcPr>
            <w:tcW w:w="2620" w:type="dxa"/>
          </w:tcPr>
          <w:p w:rsidR="00265B85" w:rsidRDefault="00265B85" w:rsidP="00265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 w:rsidRPr="0005181A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Cooking</w:t>
            </w: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 xml:space="preserve"> Club</w:t>
            </w:r>
          </w:p>
          <w:p w:rsidR="00265B85" w:rsidRDefault="00265B85" w:rsidP="00265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GAMA/SAKN</w:t>
            </w:r>
          </w:p>
          <w:p w:rsidR="00265B85" w:rsidRDefault="00265B85" w:rsidP="00265B85">
            <w:pPr>
              <w:jc w:val="center"/>
              <w:rPr>
                <w:b/>
                <w:sz w:val="5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Gascoigne Kitchens</w:t>
            </w:r>
          </w:p>
        </w:tc>
        <w:tc>
          <w:tcPr>
            <w:tcW w:w="2619" w:type="dxa"/>
          </w:tcPr>
          <w:p w:rsidR="00265B85" w:rsidRDefault="00265B85" w:rsidP="00EE68BC">
            <w:pPr>
              <w:jc w:val="center"/>
              <w:rPr>
                <w:b/>
                <w:sz w:val="56"/>
              </w:rPr>
            </w:pPr>
            <w:bookmarkStart w:id="0" w:name="_GoBack"/>
            <w:bookmarkEnd w:id="0"/>
          </w:p>
        </w:tc>
        <w:tc>
          <w:tcPr>
            <w:tcW w:w="2954" w:type="dxa"/>
          </w:tcPr>
          <w:p w:rsidR="00EE68BC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Drama Club</w:t>
            </w:r>
          </w:p>
          <w:p w:rsidR="00EE68BC" w:rsidRPr="00726088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SAWH</w:t>
            </w:r>
          </w:p>
          <w:p w:rsidR="00265B85" w:rsidRDefault="00EE68BC" w:rsidP="00EE68BC">
            <w:pPr>
              <w:jc w:val="center"/>
              <w:rPr>
                <w:b/>
                <w:sz w:val="5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Performing Arts Room</w:t>
            </w:r>
          </w:p>
        </w:tc>
        <w:tc>
          <w:tcPr>
            <w:tcW w:w="2639" w:type="dxa"/>
          </w:tcPr>
          <w:p w:rsidR="00EE68BC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Art Club</w:t>
            </w:r>
          </w:p>
          <w:p w:rsidR="00EE68BC" w:rsidRPr="00726088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SAKN</w:t>
            </w:r>
          </w:p>
          <w:p w:rsidR="00265B85" w:rsidRDefault="00EE68BC" w:rsidP="00EE68BC">
            <w:pPr>
              <w:jc w:val="center"/>
              <w:rPr>
                <w:b/>
                <w:sz w:val="5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Art R</w:t>
            </w: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oom</w:t>
            </w:r>
          </w:p>
        </w:tc>
        <w:tc>
          <w:tcPr>
            <w:tcW w:w="2574" w:type="dxa"/>
          </w:tcPr>
          <w:p w:rsidR="005A182A" w:rsidRPr="005A182A" w:rsidRDefault="005A182A" w:rsidP="005A182A">
            <w:pPr>
              <w:jc w:val="center"/>
              <w:rPr>
                <w:b/>
              </w:rPr>
            </w:pPr>
          </w:p>
        </w:tc>
      </w:tr>
      <w:tr w:rsidR="00EE68BC" w:rsidTr="0068223D">
        <w:tc>
          <w:tcPr>
            <w:tcW w:w="2601" w:type="dxa"/>
            <w:tcBorders>
              <w:top w:val="nil"/>
              <w:bottom w:val="nil"/>
            </w:tcBorders>
          </w:tcPr>
          <w:p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620" w:type="dxa"/>
            <w:shd w:val="clear" w:color="auto" w:fill="C5E0B3" w:themeFill="accent6" w:themeFillTint="66"/>
          </w:tcPr>
          <w:p w:rsidR="00DE1CE4" w:rsidRDefault="00DE1CE4" w:rsidP="00DE1CE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STEM Club</w:t>
            </w:r>
          </w:p>
          <w:p w:rsidR="00DE1CE4" w:rsidRPr="00726088" w:rsidRDefault="00DE1CE4" w:rsidP="00DE1CE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JEBA/FAMA</w:t>
            </w:r>
          </w:p>
          <w:p w:rsidR="00265B85" w:rsidRDefault="00DE1CE4" w:rsidP="00DE1CE4">
            <w:pPr>
              <w:jc w:val="center"/>
              <w:rPr>
                <w:b/>
                <w:sz w:val="5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Science R</w:t>
            </w: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oom</w:t>
            </w:r>
          </w:p>
        </w:tc>
        <w:tc>
          <w:tcPr>
            <w:tcW w:w="2619" w:type="dxa"/>
            <w:shd w:val="clear" w:color="auto" w:fill="C5E0B3" w:themeFill="accent6" w:themeFillTint="66"/>
          </w:tcPr>
          <w:p w:rsidR="00EE68BC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Debate Club</w:t>
            </w:r>
          </w:p>
          <w:p w:rsidR="00EE68BC" w:rsidRPr="00726088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ARTA/TAAK</w:t>
            </w:r>
          </w:p>
          <w:p w:rsidR="00265B85" w:rsidRDefault="00EE68BC" w:rsidP="00EE68BC">
            <w:pPr>
              <w:jc w:val="center"/>
              <w:rPr>
                <w:b/>
                <w:sz w:val="56"/>
              </w:rPr>
            </w:pP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 xml:space="preserve">History </w:t>
            </w: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R</w:t>
            </w: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oom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2F44AA" w:rsidRDefault="002F44AA" w:rsidP="002F44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7 &amp; 8</w:t>
            </w:r>
          </w:p>
          <w:p w:rsidR="002F44AA" w:rsidRDefault="002F44AA" w:rsidP="002F44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Boys Rugby</w:t>
            </w:r>
          </w:p>
          <w:p w:rsidR="002F44AA" w:rsidRDefault="002F44AA" w:rsidP="002F44AA">
            <w:pPr>
              <w:jc w:val="center"/>
              <w:rPr>
                <w:b/>
              </w:rPr>
            </w:pPr>
            <w:r>
              <w:rPr>
                <w:b/>
              </w:rPr>
              <w:t>BRRE</w:t>
            </w:r>
          </w:p>
          <w:p w:rsidR="002F44AA" w:rsidRPr="002F44AA" w:rsidRDefault="002F44AA" w:rsidP="002F44AA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</w:rPr>
              <w:t>Greatfields</w:t>
            </w:r>
            <w:proofErr w:type="spellEnd"/>
            <w:r>
              <w:rPr>
                <w:b/>
              </w:rPr>
              <w:t xml:space="preserve"> Park</w:t>
            </w:r>
          </w:p>
        </w:tc>
        <w:tc>
          <w:tcPr>
            <w:tcW w:w="2639" w:type="dxa"/>
            <w:shd w:val="clear" w:color="auto" w:fill="C5E0B3" w:themeFill="accent6" w:themeFillTint="66"/>
          </w:tcPr>
          <w:p w:rsidR="00EE68BC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Dance Club</w:t>
            </w:r>
          </w:p>
          <w:p w:rsidR="00EE68BC" w:rsidRPr="00726088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SAWH</w:t>
            </w:r>
          </w:p>
          <w:p w:rsidR="00265B85" w:rsidRDefault="00EE68BC" w:rsidP="00EE68BC">
            <w:pPr>
              <w:jc w:val="center"/>
              <w:rPr>
                <w:b/>
                <w:sz w:val="5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Performing Arts Room</w:t>
            </w:r>
          </w:p>
        </w:tc>
        <w:tc>
          <w:tcPr>
            <w:tcW w:w="2574" w:type="dxa"/>
            <w:shd w:val="clear" w:color="auto" w:fill="C5E0B3" w:themeFill="accent6" w:themeFillTint="66"/>
          </w:tcPr>
          <w:p w:rsidR="00265B85" w:rsidRDefault="00265B85" w:rsidP="009A4EE9">
            <w:pPr>
              <w:rPr>
                <w:b/>
                <w:sz w:val="56"/>
              </w:rPr>
            </w:pPr>
          </w:p>
        </w:tc>
      </w:tr>
      <w:tr w:rsidR="00EE68BC" w:rsidTr="00EE68BC">
        <w:tc>
          <w:tcPr>
            <w:tcW w:w="2601" w:type="dxa"/>
            <w:tcBorders>
              <w:top w:val="nil"/>
              <w:bottom w:val="nil"/>
            </w:tcBorders>
          </w:tcPr>
          <w:p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620" w:type="dxa"/>
          </w:tcPr>
          <w:p w:rsidR="00265B85" w:rsidRDefault="002F44AA" w:rsidP="00DE1CE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 xml:space="preserve">Year 7 &amp; 8 </w:t>
            </w:r>
            <w:r w:rsidR="00DE1CE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Girls Netball</w:t>
            </w:r>
          </w:p>
          <w:p w:rsidR="00DE1CE4" w:rsidRDefault="00DE1CE4" w:rsidP="00DE1CE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LALE</w:t>
            </w:r>
          </w:p>
          <w:p w:rsidR="00DE1CE4" w:rsidRPr="00DE1CE4" w:rsidRDefault="00DE1CE4" w:rsidP="00DE1CE4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Roof</w:t>
            </w:r>
          </w:p>
        </w:tc>
        <w:tc>
          <w:tcPr>
            <w:tcW w:w="2619" w:type="dxa"/>
          </w:tcPr>
          <w:p w:rsidR="002F44AA" w:rsidRDefault="002F44AA" w:rsidP="002F44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7 &amp; 8</w:t>
            </w:r>
          </w:p>
          <w:p w:rsidR="002F44AA" w:rsidRPr="002F4110" w:rsidRDefault="002F44AA" w:rsidP="002F44AA">
            <w:pPr>
              <w:jc w:val="center"/>
              <w:rPr>
                <w:b/>
                <w:sz w:val="40"/>
                <w:szCs w:val="40"/>
              </w:rPr>
            </w:pPr>
            <w:r w:rsidRPr="002F4110">
              <w:rPr>
                <w:b/>
                <w:sz w:val="40"/>
                <w:szCs w:val="40"/>
              </w:rPr>
              <w:t>Girls Football</w:t>
            </w:r>
          </w:p>
          <w:p w:rsidR="002F44AA" w:rsidRDefault="002F44AA" w:rsidP="002F44AA">
            <w:pPr>
              <w:jc w:val="center"/>
              <w:rPr>
                <w:b/>
              </w:rPr>
            </w:pPr>
            <w:r>
              <w:rPr>
                <w:b/>
              </w:rPr>
              <w:t>ENMA/BRRE</w:t>
            </w:r>
          </w:p>
          <w:p w:rsidR="00EE68BC" w:rsidRPr="00EE68BC" w:rsidRDefault="002F44AA" w:rsidP="002F44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Greatfields</w:t>
            </w:r>
            <w:proofErr w:type="spellEnd"/>
            <w:r>
              <w:rPr>
                <w:b/>
              </w:rPr>
              <w:t xml:space="preserve"> Park or Roof</w:t>
            </w:r>
          </w:p>
        </w:tc>
        <w:tc>
          <w:tcPr>
            <w:tcW w:w="2954" w:type="dxa"/>
          </w:tcPr>
          <w:p w:rsidR="002F4110" w:rsidRPr="002F4110" w:rsidRDefault="002F4110" w:rsidP="002F4110">
            <w:pPr>
              <w:jc w:val="center"/>
              <w:rPr>
                <w:b/>
              </w:rPr>
            </w:pPr>
          </w:p>
        </w:tc>
        <w:tc>
          <w:tcPr>
            <w:tcW w:w="2639" w:type="dxa"/>
          </w:tcPr>
          <w:p w:rsidR="00265B85" w:rsidRDefault="00EE68BC" w:rsidP="00EE68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7 &amp; 8</w:t>
            </w:r>
          </w:p>
          <w:p w:rsidR="00EE68BC" w:rsidRDefault="00EE68BC" w:rsidP="00EE68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Boys &amp; Girls</w:t>
            </w:r>
          </w:p>
          <w:p w:rsidR="00EE68BC" w:rsidRDefault="00EE68BC" w:rsidP="00EE68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Basketball</w:t>
            </w:r>
          </w:p>
          <w:p w:rsidR="00EE68BC" w:rsidRDefault="00EE68BC" w:rsidP="00EE68BC">
            <w:pPr>
              <w:jc w:val="center"/>
              <w:rPr>
                <w:b/>
              </w:rPr>
            </w:pPr>
            <w:r>
              <w:rPr>
                <w:b/>
              </w:rPr>
              <w:t>ENMA/BRRE</w:t>
            </w:r>
          </w:p>
          <w:p w:rsidR="00EE68BC" w:rsidRPr="00EE68BC" w:rsidRDefault="00EE68BC" w:rsidP="00EE68BC">
            <w:pPr>
              <w:jc w:val="center"/>
              <w:rPr>
                <w:b/>
              </w:rPr>
            </w:pPr>
            <w:r>
              <w:rPr>
                <w:b/>
              </w:rPr>
              <w:t>Roof</w:t>
            </w:r>
          </w:p>
        </w:tc>
        <w:tc>
          <w:tcPr>
            <w:tcW w:w="2574" w:type="dxa"/>
          </w:tcPr>
          <w:p w:rsidR="00265B85" w:rsidRDefault="00265B85" w:rsidP="009A4EE9">
            <w:pPr>
              <w:rPr>
                <w:b/>
                <w:sz w:val="56"/>
              </w:rPr>
            </w:pPr>
          </w:p>
        </w:tc>
      </w:tr>
      <w:tr w:rsidR="00EE68BC" w:rsidTr="0068223D">
        <w:tc>
          <w:tcPr>
            <w:tcW w:w="2601" w:type="dxa"/>
            <w:tcBorders>
              <w:top w:val="nil"/>
              <w:bottom w:val="nil"/>
            </w:tcBorders>
          </w:tcPr>
          <w:p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620" w:type="dxa"/>
            <w:shd w:val="clear" w:color="auto" w:fill="C5E0B3" w:themeFill="accent6" w:themeFillTint="66"/>
          </w:tcPr>
          <w:p w:rsidR="002F4110" w:rsidRDefault="002F4110" w:rsidP="002F411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Year 7 &amp; 8 Boys Football</w:t>
            </w:r>
          </w:p>
          <w:p w:rsidR="002F4110" w:rsidRDefault="002F4110" w:rsidP="002F411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ENMA/BRRE</w:t>
            </w:r>
          </w:p>
          <w:p w:rsidR="00265B85" w:rsidRPr="00EE68BC" w:rsidRDefault="002F4110" w:rsidP="002F411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Greatfields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Park</w:t>
            </w:r>
          </w:p>
        </w:tc>
        <w:tc>
          <w:tcPr>
            <w:tcW w:w="2619" w:type="dxa"/>
            <w:shd w:val="clear" w:color="auto" w:fill="C5E0B3" w:themeFill="accent6" w:themeFillTint="66"/>
          </w:tcPr>
          <w:p w:rsidR="002F4110" w:rsidRPr="00EE68BC" w:rsidRDefault="002F4110" w:rsidP="00EE68BC">
            <w:pPr>
              <w:jc w:val="center"/>
              <w:rPr>
                <w:b/>
              </w:rPr>
            </w:pPr>
          </w:p>
        </w:tc>
        <w:tc>
          <w:tcPr>
            <w:tcW w:w="2954" w:type="dxa"/>
            <w:shd w:val="clear" w:color="auto" w:fill="C5E0B3" w:themeFill="accent6" w:themeFillTint="66"/>
          </w:tcPr>
          <w:p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639" w:type="dxa"/>
            <w:shd w:val="clear" w:color="auto" w:fill="C5E0B3" w:themeFill="accent6" w:themeFillTint="66"/>
          </w:tcPr>
          <w:p w:rsidR="00EE68BC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Newspaper Club</w:t>
            </w:r>
          </w:p>
          <w:p w:rsidR="00EE68BC" w:rsidRPr="00C25C09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 w:rsidRPr="00C25C09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AMSA/TAAK</w:t>
            </w:r>
          </w:p>
          <w:p w:rsidR="00265B85" w:rsidRDefault="00EE68BC" w:rsidP="00EE68BC">
            <w:pPr>
              <w:jc w:val="center"/>
              <w:rPr>
                <w:b/>
                <w:sz w:val="56"/>
              </w:rPr>
            </w:pPr>
            <w:r w:rsidRPr="00C25C09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English Room</w:t>
            </w:r>
          </w:p>
        </w:tc>
        <w:tc>
          <w:tcPr>
            <w:tcW w:w="2574" w:type="dxa"/>
            <w:shd w:val="clear" w:color="auto" w:fill="C5E0B3" w:themeFill="accent6" w:themeFillTint="66"/>
          </w:tcPr>
          <w:p w:rsidR="00265B85" w:rsidRDefault="00265B85" w:rsidP="009A4EE9">
            <w:pPr>
              <w:rPr>
                <w:b/>
                <w:sz w:val="56"/>
              </w:rPr>
            </w:pPr>
          </w:p>
        </w:tc>
      </w:tr>
      <w:tr w:rsidR="00EE68BC" w:rsidTr="00EE68BC">
        <w:tc>
          <w:tcPr>
            <w:tcW w:w="2601" w:type="dxa"/>
            <w:tcBorders>
              <w:top w:val="nil"/>
            </w:tcBorders>
          </w:tcPr>
          <w:p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620" w:type="dxa"/>
          </w:tcPr>
          <w:p w:rsidR="00EE68BC" w:rsidRPr="00820AFD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 w:rsidRPr="00820AF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HWK Club</w:t>
            </w:r>
          </w:p>
          <w:p w:rsidR="00265B85" w:rsidRPr="00EE68BC" w:rsidRDefault="00EE68BC" w:rsidP="00EE68BC">
            <w:pPr>
              <w:jc w:val="center"/>
              <w:rPr>
                <w:b/>
              </w:rPr>
            </w:pPr>
            <w:proofErr w:type="spellStart"/>
            <w:r w:rsidRPr="00EE6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Maths</w:t>
            </w:r>
            <w:proofErr w:type="spellEnd"/>
            <w:r w:rsidRPr="00EE6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Room</w:t>
            </w:r>
          </w:p>
        </w:tc>
        <w:tc>
          <w:tcPr>
            <w:tcW w:w="2619" w:type="dxa"/>
          </w:tcPr>
          <w:p w:rsidR="00EE68BC" w:rsidRPr="00820AFD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 w:rsidRPr="00820AF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HWK Club</w:t>
            </w:r>
          </w:p>
          <w:p w:rsidR="00265B85" w:rsidRPr="00EE68BC" w:rsidRDefault="00EE68BC" w:rsidP="00EE68BC">
            <w:pPr>
              <w:jc w:val="center"/>
              <w:rPr>
                <w:b/>
              </w:rPr>
            </w:pPr>
            <w:proofErr w:type="spellStart"/>
            <w:r w:rsidRPr="00EE6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Maths</w:t>
            </w:r>
            <w:proofErr w:type="spellEnd"/>
            <w:r w:rsidRPr="00EE6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Room</w:t>
            </w:r>
          </w:p>
        </w:tc>
        <w:tc>
          <w:tcPr>
            <w:tcW w:w="2954" w:type="dxa"/>
          </w:tcPr>
          <w:p w:rsidR="00EE68BC" w:rsidRPr="00820AFD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 w:rsidRPr="00820AF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HWK Club</w:t>
            </w:r>
          </w:p>
          <w:p w:rsidR="00265B85" w:rsidRDefault="00EE68BC" w:rsidP="00EE68BC">
            <w:pPr>
              <w:jc w:val="center"/>
              <w:rPr>
                <w:b/>
                <w:sz w:val="56"/>
              </w:rPr>
            </w:pPr>
            <w:proofErr w:type="spellStart"/>
            <w:r w:rsidRPr="00EE6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Maths</w:t>
            </w:r>
            <w:proofErr w:type="spellEnd"/>
            <w:r w:rsidRPr="00EE6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Room</w:t>
            </w:r>
          </w:p>
        </w:tc>
        <w:tc>
          <w:tcPr>
            <w:tcW w:w="2639" w:type="dxa"/>
          </w:tcPr>
          <w:p w:rsidR="00EE68BC" w:rsidRPr="00820AFD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 w:rsidRPr="00820AF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HWK Club</w:t>
            </w:r>
          </w:p>
          <w:p w:rsidR="00265B85" w:rsidRDefault="00EE68BC" w:rsidP="00EE68BC">
            <w:pPr>
              <w:jc w:val="center"/>
              <w:rPr>
                <w:b/>
                <w:sz w:val="56"/>
              </w:rPr>
            </w:pPr>
            <w:proofErr w:type="spellStart"/>
            <w:r w:rsidRPr="00EE6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Maths</w:t>
            </w:r>
            <w:proofErr w:type="spellEnd"/>
            <w:r w:rsidRPr="00EE6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Room</w:t>
            </w:r>
          </w:p>
        </w:tc>
        <w:tc>
          <w:tcPr>
            <w:tcW w:w="2574" w:type="dxa"/>
          </w:tcPr>
          <w:p w:rsidR="00EE68BC" w:rsidRPr="00820AFD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 w:rsidRPr="00820AF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HWK Club</w:t>
            </w:r>
          </w:p>
          <w:p w:rsidR="00265B85" w:rsidRDefault="00EE68BC" w:rsidP="00EE68BC">
            <w:pPr>
              <w:jc w:val="center"/>
              <w:rPr>
                <w:b/>
                <w:sz w:val="56"/>
              </w:rPr>
            </w:pPr>
            <w:proofErr w:type="spellStart"/>
            <w:r w:rsidRPr="00EE6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Maths</w:t>
            </w:r>
            <w:proofErr w:type="spellEnd"/>
            <w:r w:rsidRPr="00EE6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Room</w:t>
            </w:r>
          </w:p>
        </w:tc>
      </w:tr>
    </w:tbl>
    <w:p w:rsidR="009A4EE9" w:rsidRPr="0092328D" w:rsidRDefault="009A4EE9" w:rsidP="009A4EE9">
      <w:pPr>
        <w:rPr>
          <w:b/>
          <w:sz w:val="56"/>
        </w:rPr>
      </w:pPr>
    </w:p>
    <w:sectPr w:rsidR="009A4EE9" w:rsidRPr="0092328D" w:rsidSect="00C25C09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C"/>
    <w:rsid w:val="0004730B"/>
    <w:rsid w:val="0005181A"/>
    <w:rsid w:val="000901AC"/>
    <w:rsid w:val="000F54F7"/>
    <w:rsid w:val="0015375D"/>
    <w:rsid w:val="001C4A2E"/>
    <w:rsid w:val="00265B85"/>
    <w:rsid w:val="0028023B"/>
    <w:rsid w:val="002F4110"/>
    <w:rsid w:val="002F44AA"/>
    <w:rsid w:val="00372DCD"/>
    <w:rsid w:val="004E2BE6"/>
    <w:rsid w:val="005A182A"/>
    <w:rsid w:val="005F60D0"/>
    <w:rsid w:val="006022F2"/>
    <w:rsid w:val="0068223D"/>
    <w:rsid w:val="00693F78"/>
    <w:rsid w:val="00726088"/>
    <w:rsid w:val="00820AFD"/>
    <w:rsid w:val="0090081F"/>
    <w:rsid w:val="0092328D"/>
    <w:rsid w:val="0095754D"/>
    <w:rsid w:val="009A4EE9"/>
    <w:rsid w:val="009F04DF"/>
    <w:rsid w:val="00A960D8"/>
    <w:rsid w:val="00B22F4F"/>
    <w:rsid w:val="00B26923"/>
    <w:rsid w:val="00C25C09"/>
    <w:rsid w:val="00C73E0E"/>
    <w:rsid w:val="00C803BB"/>
    <w:rsid w:val="00D56636"/>
    <w:rsid w:val="00DE1CE4"/>
    <w:rsid w:val="00E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D12EE-6C23-4045-BF5D-FCA59889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1A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090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Table1Light-Accent6">
    <w:name w:val="List Table 1 Light Accent 6"/>
    <w:basedOn w:val="TableNormal"/>
    <w:uiPriority w:val="46"/>
    <w:rsid w:val="00820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82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82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0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FD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B8584555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Sullivan</dc:creator>
  <cp:keywords/>
  <dc:description/>
  <cp:lastModifiedBy>R Paul</cp:lastModifiedBy>
  <cp:revision>3</cp:revision>
  <cp:lastPrinted>2017-09-07T11:30:00Z</cp:lastPrinted>
  <dcterms:created xsi:type="dcterms:W3CDTF">2018-01-11T14:39:00Z</dcterms:created>
  <dcterms:modified xsi:type="dcterms:W3CDTF">2018-01-11T14:39:00Z</dcterms:modified>
</cp:coreProperties>
</file>