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888A6" w14:textId="77777777" w:rsidR="003D2F7A" w:rsidRDefault="003D2F7A"/>
    <w:p w14:paraId="295F1376" w14:textId="77777777" w:rsidR="005A7E0F" w:rsidRDefault="005A7E0F"/>
    <w:p w14:paraId="3F7A5076" w14:textId="77777777" w:rsidR="005A7E0F" w:rsidRDefault="005A7E0F"/>
    <w:p w14:paraId="51C76694" w14:textId="77777777" w:rsidR="005A7E0F" w:rsidRDefault="005A7E0F"/>
    <w:p w14:paraId="69B72D94" w14:textId="7D12DA7E" w:rsidR="005A7E0F" w:rsidRPr="005A7E0F" w:rsidRDefault="005A7E0F" w:rsidP="002E6E4F">
      <w:pPr>
        <w:jc w:val="center"/>
        <w:rPr>
          <w:rFonts w:ascii="Gill Sans MT" w:eastAsia="Times New Roman" w:hAnsi="Gill Sans MT" w:cs="Arial"/>
          <w:b/>
          <w:kern w:val="28"/>
          <w:lang w:eastAsia="en-GB"/>
        </w:rPr>
      </w:pPr>
      <w:r w:rsidRPr="005A7E0F">
        <w:rPr>
          <w:rFonts w:ascii="Gill Sans MT" w:eastAsia="Times New Roman" w:hAnsi="Gill Sans MT" w:cs="Arial"/>
          <w:b/>
          <w:kern w:val="28"/>
          <w:lang w:eastAsia="en-GB"/>
        </w:rPr>
        <w:t xml:space="preserve">Teacher of </w:t>
      </w:r>
      <w:r w:rsidR="00927825">
        <w:rPr>
          <w:rFonts w:ascii="Gill Sans MT" w:eastAsia="Times New Roman" w:hAnsi="Gill Sans MT" w:cs="Arial"/>
          <w:b/>
          <w:kern w:val="28"/>
          <w:lang w:eastAsia="en-GB"/>
        </w:rPr>
        <w:t>English</w:t>
      </w:r>
    </w:p>
    <w:p w14:paraId="335C8399" w14:textId="77777777" w:rsidR="005A7E0F" w:rsidRDefault="005A7E0F" w:rsidP="005A7E0F">
      <w:pPr>
        <w:rPr>
          <w:rFonts w:ascii="Arial" w:eastAsia="Times New Roman" w:hAnsi="Arial" w:cs="Arial"/>
          <w:b/>
          <w:kern w:val="28"/>
          <w:lang w:eastAsia="en-GB"/>
        </w:rPr>
      </w:pPr>
    </w:p>
    <w:p w14:paraId="7F314F95" w14:textId="77777777" w:rsidR="005A7E0F" w:rsidRPr="0052783F" w:rsidRDefault="005A7E0F" w:rsidP="005A7E0F">
      <w:pPr>
        <w:rPr>
          <w:rFonts w:ascii="Arial" w:eastAsia="Times New Roman" w:hAnsi="Arial" w:cs="Arial"/>
          <w:b/>
          <w:kern w:val="28"/>
          <w:lang w:eastAsia="en-GB"/>
        </w:rPr>
      </w:pPr>
      <w:r>
        <w:rPr>
          <w:rFonts w:ascii="Arial" w:eastAsia="Times New Roman" w:hAnsi="Arial" w:cs="Arial"/>
          <w:b/>
          <w:kern w:val="28"/>
          <w:lang w:eastAsia="en-GB"/>
        </w:rPr>
        <w:t>Job details:</w:t>
      </w:r>
    </w:p>
    <w:p w14:paraId="21C70084" w14:textId="3F830A7C" w:rsidR="005A7E0F" w:rsidRPr="0052783F" w:rsidRDefault="005A7E0F" w:rsidP="005A7E0F">
      <w:pPr>
        <w:rPr>
          <w:rFonts w:ascii="Gill Sans MT" w:eastAsia="Times New Roman" w:hAnsi="Gill Sans MT" w:cs="Arial"/>
          <w:kern w:val="28"/>
          <w:lang w:eastAsia="en-GB"/>
        </w:rPr>
      </w:pPr>
      <w:r w:rsidRPr="0052783F">
        <w:rPr>
          <w:rFonts w:ascii="Gill Sans MT" w:eastAsia="Times New Roman" w:hAnsi="Gill Sans MT" w:cs="Arial"/>
          <w:kern w:val="28"/>
          <w:lang w:eastAsia="en-GB"/>
        </w:rPr>
        <w:t>Location: Barking and Dagenham</w:t>
      </w:r>
      <w:r w:rsidRPr="0052783F">
        <w:rPr>
          <w:rFonts w:ascii="Gill Sans MT" w:eastAsia="Times New Roman" w:hAnsi="Gill Sans MT" w:cs="Arial"/>
          <w:kern w:val="28"/>
          <w:lang w:eastAsia="en-GB"/>
        </w:rPr>
        <w:tab/>
      </w:r>
      <w:r w:rsidRPr="0052783F">
        <w:rPr>
          <w:rFonts w:ascii="Gill Sans MT" w:eastAsia="Times New Roman" w:hAnsi="Gill Sans MT" w:cs="Arial"/>
          <w:kern w:val="28"/>
          <w:lang w:eastAsia="en-GB"/>
        </w:rPr>
        <w:tab/>
      </w:r>
      <w:r>
        <w:rPr>
          <w:rFonts w:ascii="Gill Sans MT" w:eastAsia="Times New Roman" w:hAnsi="Gill Sans MT" w:cs="Arial"/>
          <w:kern w:val="28"/>
          <w:lang w:eastAsia="en-GB"/>
        </w:rPr>
        <w:t xml:space="preserve">Posted: </w:t>
      </w:r>
      <w:r w:rsidR="00381455">
        <w:rPr>
          <w:rFonts w:ascii="Gill Sans MT" w:eastAsia="Times New Roman" w:hAnsi="Gill Sans MT" w:cs="Arial"/>
          <w:kern w:val="28"/>
          <w:lang w:eastAsia="en-GB"/>
        </w:rPr>
        <w:t>15</w:t>
      </w:r>
      <w:r w:rsidR="0038551B">
        <w:rPr>
          <w:rFonts w:ascii="Gill Sans MT" w:eastAsia="Times New Roman" w:hAnsi="Gill Sans MT" w:cs="Arial"/>
          <w:kern w:val="28"/>
          <w:lang w:eastAsia="en-GB"/>
        </w:rPr>
        <w:t>th</w:t>
      </w:r>
      <w:r w:rsidR="00686563">
        <w:rPr>
          <w:rFonts w:ascii="Gill Sans MT" w:eastAsia="Times New Roman" w:hAnsi="Gill Sans MT" w:cs="Arial"/>
          <w:kern w:val="28"/>
          <w:lang w:eastAsia="en-GB"/>
        </w:rPr>
        <w:t xml:space="preserve"> January 2018</w:t>
      </w:r>
    </w:p>
    <w:p w14:paraId="6A6B8551" w14:textId="72E07304" w:rsidR="005A7E0F" w:rsidRPr="0052783F" w:rsidRDefault="00686563" w:rsidP="005A7E0F">
      <w:pPr>
        <w:rPr>
          <w:rFonts w:ascii="Gill Sans MT" w:eastAsia="Times New Roman" w:hAnsi="Gill Sans MT" w:cs="Arial"/>
          <w:kern w:val="28"/>
          <w:lang w:eastAsia="en-GB"/>
        </w:rPr>
      </w:pPr>
      <w:r>
        <w:rPr>
          <w:rFonts w:ascii="Gill Sans MT" w:eastAsia="Times New Roman" w:hAnsi="Gill Sans MT" w:cs="Arial"/>
          <w:kern w:val="28"/>
          <w:lang w:eastAsia="en-GB"/>
        </w:rPr>
        <w:t xml:space="preserve">Salary: </w:t>
      </w:r>
      <w:proofErr w:type="spellStart"/>
      <w:r>
        <w:rPr>
          <w:rFonts w:ascii="Gill Sans MT" w:eastAsia="Times New Roman" w:hAnsi="Gill Sans MT" w:cs="Arial"/>
          <w:kern w:val="28"/>
          <w:lang w:eastAsia="en-GB"/>
        </w:rPr>
        <w:t>Mainscale</w:t>
      </w:r>
      <w:proofErr w:type="spellEnd"/>
      <w:r w:rsidR="005A7E0F" w:rsidRPr="0052783F">
        <w:rPr>
          <w:rFonts w:ascii="Gill Sans MT" w:eastAsia="Times New Roman" w:hAnsi="Gill Sans MT" w:cs="Arial"/>
          <w:kern w:val="28"/>
          <w:lang w:eastAsia="en-GB"/>
        </w:rPr>
        <w:t xml:space="preserve"> (</w:t>
      </w:r>
      <w:r>
        <w:rPr>
          <w:rFonts w:ascii="Gill Sans MT" w:eastAsia="Times New Roman" w:hAnsi="Gill Sans MT" w:cs="Arial"/>
          <w:kern w:val="28"/>
          <w:lang w:eastAsia="en-GB"/>
        </w:rPr>
        <w:t>Inner London)</w:t>
      </w:r>
      <w:r>
        <w:rPr>
          <w:rFonts w:ascii="Gill Sans MT" w:eastAsia="Times New Roman" w:hAnsi="Gill Sans MT" w:cs="Arial"/>
          <w:kern w:val="28"/>
          <w:lang w:eastAsia="en-GB"/>
        </w:rPr>
        <w:tab/>
        <w:t xml:space="preserve">          </w:t>
      </w:r>
      <w:r w:rsidR="005A7E0F">
        <w:rPr>
          <w:rFonts w:ascii="Gill Sans MT" w:eastAsia="Times New Roman" w:hAnsi="Gill Sans MT" w:cs="Arial"/>
          <w:kern w:val="28"/>
          <w:lang w:eastAsia="en-GB"/>
        </w:rPr>
        <w:t xml:space="preserve"> </w:t>
      </w:r>
      <w:r w:rsidR="0038551B">
        <w:rPr>
          <w:rFonts w:ascii="Gill Sans MT" w:eastAsia="Times New Roman" w:hAnsi="Gill Sans MT" w:cs="Arial"/>
          <w:kern w:val="28"/>
          <w:lang w:eastAsia="en-GB"/>
        </w:rPr>
        <w:t>Closing date: 2</w:t>
      </w:r>
      <w:r>
        <w:rPr>
          <w:rFonts w:ascii="Gill Sans MT" w:eastAsia="Times New Roman" w:hAnsi="Gill Sans MT" w:cs="Arial"/>
          <w:kern w:val="28"/>
          <w:lang w:eastAsia="en-GB"/>
        </w:rPr>
        <w:t>9th</w:t>
      </w:r>
      <w:r w:rsidR="0038551B">
        <w:rPr>
          <w:rFonts w:ascii="Gill Sans MT" w:eastAsia="Times New Roman" w:hAnsi="Gill Sans MT" w:cs="Arial"/>
          <w:kern w:val="28"/>
          <w:lang w:eastAsia="en-GB"/>
        </w:rPr>
        <w:t xml:space="preserve"> January</w:t>
      </w:r>
      <w:r>
        <w:rPr>
          <w:rFonts w:ascii="Gill Sans MT" w:eastAsia="Times New Roman" w:hAnsi="Gill Sans MT" w:cs="Arial"/>
          <w:kern w:val="28"/>
          <w:lang w:eastAsia="en-GB"/>
        </w:rPr>
        <w:t xml:space="preserve"> 2018</w:t>
      </w:r>
    </w:p>
    <w:p w14:paraId="535850F4" w14:textId="77777777" w:rsidR="00B97570" w:rsidRDefault="005A7E0F" w:rsidP="0038551B">
      <w:pPr>
        <w:ind w:left="5760" w:hanging="5760"/>
        <w:rPr>
          <w:rFonts w:ascii="Gill Sans MT" w:hAnsi="Gill Sans MT" w:cs="Gill Sans"/>
        </w:rPr>
      </w:pPr>
      <w:r w:rsidRPr="0052783F">
        <w:rPr>
          <w:rFonts w:ascii="Gill Sans MT" w:eastAsia="Times New Roman" w:hAnsi="Gill Sans MT" w:cs="Arial"/>
          <w:kern w:val="28"/>
          <w:lang w:eastAsia="en-GB"/>
        </w:rPr>
        <w:t>Contract type:</w:t>
      </w:r>
      <w:r w:rsidRPr="0052783F">
        <w:rPr>
          <w:rFonts w:ascii="Gill Sans MT" w:hAnsi="Gill Sans MT" w:cs="Gill Sans"/>
        </w:rPr>
        <w:t xml:space="preserve"> Permanent</w:t>
      </w:r>
      <w:r>
        <w:rPr>
          <w:rFonts w:ascii="Gill Sans MT" w:hAnsi="Gill Sans MT" w:cs="Gill Sans"/>
        </w:rPr>
        <w:t xml:space="preserve">                           Start date: </w:t>
      </w:r>
      <w:r w:rsidR="00686563">
        <w:rPr>
          <w:rFonts w:ascii="Gill Sans MT" w:hAnsi="Gill Sans MT" w:cs="Gill Sans"/>
        </w:rPr>
        <w:t>September 2018</w:t>
      </w:r>
      <w:r w:rsidR="00B97570">
        <w:rPr>
          <w:rFonts w:ascii="Gill Sans MT" w:hAnsi="Gill Sans MT" w:cs="Gill Sans"/>
        </w:rPr>
        <w:t xml:space="preserve"> (paid </w:t>
      </w:r>
    </w:p>
    <w:p w14:paraId="39E66B90" w14:textId="2C8371C6" w:rsidR="005A7E0F" w:rsidRDefault="00B97570" w:rsidP="0038551B">
      <w:pPr>
        <w:ind w:left="5760" w:hanging="5760"/>
        <w:rPr>
          <w:rFonts w:ascii="Gill Sans MT" w:hAnsi="Gill Sans MT" w:cs="Gill Sans"/>
        </w:rPr>
      </w:pPr>
      <w:r>
        <w:rPr>
          <w:rFonts w:ascii="Gill Sans MT" w:hAnsi="Gill Sans MT" w:cs="Gill Sans"/>
        </w:rPr>
        <w:t xml:space="preserve">                                                                 induction period available)</w:t>
      </w:r>
    </w:p>
    <w:p w14:paraId="57B945CF" w14:textId="77777777" w:rsidR="005A7E0F" w:rsidRDefault="005A7E0F" w:rsidP="005A7E0F">
      <w:pPr>
        <w:rPr>
          <w:rFonts w:ascii="Gill Sans MT" w:hAnsi="Gill Sans MT" w:cs="Gill Sans"/>
        </w:rPr>
      </w:pPr>
    </w:p>
    <w:p w14:paraId="79B7EF83" w14:textId="26C71E7E" w:rsidR="005A7E0F" w:rsidRDefault="005A7E0F">
      <w:pPr>
        <w:rPr>
          <w:rFonts w:ascii="Gill Sans MT" w:hAnsi="Gill Sans MT" w:cs="Gill Sans"/>
        </w:rPr>
      </w:pPr>
      <w:r>
        <w:rPr>
          <w:rFonts w:ascii="Gill Sans MT" w:hAnsi="Gill Sans MT" w:cs="Gill Sans"/>
        </w:rPr>
        <w:t xml:space="preserve">This is an opportunity for you to work with some of the most extraordinary and aspirational students you will ever meet. The Gascoigne community is </w:t>
      </w:r>
      <w:r w:rsidR="003B0CE3">
        <w:rPr>
          <w:rFonts w:ascii="Gill Sans MT" w:hAnsi="Gill Sans MT" w:cs="Gill Sans"/>
        </w:rPr>
        <w:t xml:space="preserve">a </w:t>
      </w:r>
      <w:r>
        <w:rPr>
          <w:rFonts w:ascii="Gill Sans MT" w:hAnsi="Gill Sans MT" w:cs="Gill Sans"/>
        </w:rPr>
        <w:t>very special place and we are privileged to be building a school at its heart. The school is driven by the dreams, aspirations and ambitions of our students and the wider community and we wo</w:t>
      </w:r>
      <w:r w:rsidR="003B0CE3">
        <w:rPr>
          <w:rFonts w:ascii="Gill Sans MT" w:hAnsi="Gill Sans MT" w:cs="Gill Sans"/>
        </w:rPr>
        <w:t>uld love you to join us in helping us to build a school which will drastically improve the life chances of our young people.</w:t>
      </w:r>
      <w:r w:rsidR="00686563">
        <w:rPr>
          <w:rFonts w:ascii="Gill Sans MT" w:hAnsi="Gill Sans MT" w:cs="Gill Sans"/>
        </w:rPr>
        <w:t xml:space="preserve"> </w:t>
      </w:r>
    </w:p>
    <w:p w14:paraId="206C6236" w14:textId="77777777" w:rsidR="003B0CE3" w:rsidRDefault="003B0CE3">
      <w:pPr>
        <w:rPr>
          <w:rFonts w:ascii="Gill Sans MT" w:hAnsi="Gill Sans MT" w:cs="Gill Sans"/>
        </w:rPr>
      </w:pPr>
    </w:p>
    <w:p w14:paraId="79008190" w14:textId="6F311A9A" w:rsidR="003B0CE3" w:rsidRDefault="003B0CE3">
      <w:pPr>
        <w:rPr>
          <w:rFonts w:ascii="Gill Sans MT" w:hAnsi="Gill Sans MT" w:cs="Gill Sans"/>
        </w:rPr>
      </w:pPr>
      <w:proofErr w:type="spellStart"/>
      <w:r>
        <w:rPr>
          <w:rFonts w:ascii="Gill Sans MT" w:hAnsi="Gill Sans MT" w:cs="Gill Sans"/>
        </w:rPr>
        <w:t>Greatfields</w:t>
      </w:r>
      <w:proofErr w:type="spellEnd"/>
      <w:r>
        <w:rPr>
          <w:rFonts w:ascii="Gill Sans MT" w:hAnsi="Gill Sans MT" w:cs="Gill Sans"/>
        </w:rPr>
        <w:t xml:space="preserve"> opened with 100</w:t>
      </w:r>
      <w:r w:rsidRPr="004E475A">
        <w:rPr>
          <w:rFonts w:ascii="Gill Sans MT" w:hAnsi="Gill Sans MT" w:cs="Gill Sans"/>
        </w:rPr>
        <w:t xml:space="preserve"> Year 7 students in September 2016 and </w:t>
      </w:r>
      <w:r>
        <w:rPr>
          <w:rFonts w:ascii="Gill Sans MT" w:hAnsi="Gill Sans MT" w:cs="Gill Sans"/>
        </w:rPr>
        <w:t xml:space="preserve">we will grow to become </w:t>
      </w:r>
      <w:r w:rsidRPr="004E475A">
        <w:rPr>
          <w:rFonts w:ascii="Gill Sans MT" w:hAnsi="Gill Sans MT" w:cs="Gill Sans"/>
        </w:rPr>
        <w:t xml:space="preserve">a </w:t>
      </w:r>
      <w:proofErr w:type="gramStart"/>
      <w:r w:rsidRPr="004E475A">
        <w:rPr>
          <w:rFonts w:ascii="Gill Sans MT" w:hAnsi="Gill Sans MT" w:cs="Gill Sans"/>
        </w:rPr>
        <w:t>10 form</w:t>
      </w:r>
      <w:proofErr w:type="gramEnd"/>
      <w:r w:rsidRPr="004E475A">
        <w:rPr>
          <w:rFonts w:ascii="Gill Sans MT" w:hAnsi="Gill Sans MT" w:cs="Gill Sans"/>
        </w:rPr>
        <w:t xml:space="preserve"> entry</w:t>
      </w:r>
      <w:r>
        <w:rPr>
          <w:rFonts w:ascii="Gill Sans MT" w:hAnsi="Gill Sans MT" w:cs="Gill Sans"/>
        </w:rPr>
        <w:t xml:space="preserve"> school with 1</w:t>
      </w:r>
      <w:r w:rsidRPr="004E475A">
        <w:rPr>
          <w:rFonts w:ascii="Gill Sans MT" w:hAnsi="Gill Sans MT" w:cs="Gill Sans"/>
        </w:rPr>
        <w:t>800 pupils</w:t>
      </w:r>
      <w:r w:rsidR="00686563">
        <w:rPr>
          <w:rFonts w:ascii="Gill Sans MT" w:hAnsi="Gill Sans MT" w:cs="Gill Sans"/>
        </w:rPr>
        <w:t xml:space="preserve">, including sixth form. We have recently moved into the first phase of our permanent building and </w:t>
      </w:r>
      <w:r w:rsidR="002E4256">
        <w:rPr>
          <w:rFonts w:ascii="Gill Sans MT" w:hAnsi="Gill Sans MT" w:cs="Gill Sans"/>
        </w:rPr>
        <w:t xml:space="preserve">are located in the </w:t>
      </w:r>
      <w:proofErr w:type="spellStart"/>
      <w:r w:rsidR="002E4256">
        <w:rPr>
          <w:rFonts w:ascii="Gill Sans MT" w:hAnsi="Gill Sans MT" w:cs="Gill Sans"/>
        </w:rPr>
        <w:t>centre</w:t>
      </w:r>
      <w:proofErr w:type="spellEnd"/>
      <w:r w:rsidR="00686563">
        <w:rPr>
          <w:rFonts w:ascii="Gill Sans MT" w:hAnsi="Gill Sans MT" w:cs="Gill Sans"/>
        </w:rPr>
        <w:t xml:space="preserve"> of the community. </w:t>
      </w:r>
      <w:r>
        <w:rPr>
          <w:rFonts w:ascii="Gill Sans MT" w:hAnsi="Gill Sans MT" w:cs="Gill Sans"/>
        </w:rPr>
        <w:t xml:space="preserve">Aspiration is at the heart of everything we do here and we believe that every child </w:t>
      </w:r>
      <w:r w:rsidR="00416F39">
        <w:rPr>
          <w:rFonts w:ascii="Gill Sans MT" w:hAnsi="Gill Sans MT" w:cs="Gill Sans"/>
        </w:rPr>
        <w:t>has the right and potential to achieve their ambitions.</w:t>
      </w:r>
    </w:p>
    <w:p w14:paraId="23776A40" w14:textId="77777777" w:rsidR="003B0CE3" w:rsidRDefault="003B0CE3">
      <w:pPr>
        <w:rPr>
          <w:rFonts w:ascii="Gill Sans MT" w:hAnsi="Gill Sans MT" w:cs="Gill Sans"/>
        </w:rPr>
      </w:pPr>
    </w:p>
    <w:p w14:paraId="6EF38955" w14:textId="1731817F" w:rsidR="00ED2FC1" w:rsidRDefault="00C845B0" w:rsidP="003B0CE3">
      <w:pPr>
        <w:rPr>
          <w:rFonts w:ascii="Gill Sans MT" w:hAnsi="Gill Sans MT" w:cs="Gill Sans"/>
        </w:rPr>
      </w:pPr>
      <w:bookmarkStart w:id="0" w:name="_GoBack"/>
      <w:r>
        <w:rPr>
          <w:rFonts w:ascii="Gill Sans MT" w:hAnsi="Gill Sans MT" w:cs="Gill Sans"/>
        </w:rPr>
        <w:t xml:space="preserve">We are looking for an ambitious </w:t>
      </w:r>
      <w:r w:rsidR="004C00F5">
        <w:rPr>
          <w:rFonts w:ascii="Gill Sans MT" w:hAnsi="Gill Sans MT" w:cs="Gill Sans"/>
        </w:rPr>
        <w:t xml:space="preserve">teacher to join the </w:t>
      </w:r>
      <w:r w:rsidR="00FC4E63">
        <w:rPr>
          <w:rFonts w:ascii="Gill Sans MT" w:hAnsi="Gill Sans MT" w:cs="Gill Sans"/>
        </w:rPr>
        <w:t xml:space="preserve">fledgling </w:t>
      </w:r>
      <w:r w:rsidR="00B86C19">
        <w:rPr>
          <w:rFonts w:ascii="Gill Sans MT" w:hAnsi="Gill Sans MT" w:cs="Gill Sans"/>
        </w:rPr>
        <w:t xml:space="preserve">English </w:t>
      </w:r>
      <w:r w:rsidR="004C00F5">
        <w:rPr>
          <w:rFonts w:ascii="Gill Sans MT" w:hAnsi="Gill Sans MT" w:cs="Gill Sans"/>
        </w:rPr>
        <w:t xml:space="preserve">department </w:t>
      </w:r>
      <w:r w:rsidR="00FC4E63">
        <w:rPr>
          <w:rFonts w:ascii="Gill Sans MT" w:hAnsi="Gill Sans MT" w:cs="Gill Sans"/>
        </w:rPr>
        <w:t>with lots of opportunity for development</w:t>
      </w:r>
      <w:r w:rsidR="000247B1">
        <w:rPr>
          <w:rFonts w:ascii="Gill Sans MT" w:hAnsi="Gill Sans MT" w:cs="Gill Sans"/>
        </w:rPr>
        <w:t xml:space="preserve">. </w:t>
      </w:r>
      <w:r w:rsidR="00B86C19">
        <w:rPr>
          <w:rFonts w:ascii="Gill Sans MT" w:hAnsi="Gill Sans MT" w:cs="Gill Sans"/>
        </w:rPr>
        <w:t xml:space="preserve">The successful candidate will have the opportunity to make a genuine impact on the future direction and success of the department. </w:t>
      </w:r>
      <w:r w:rsidR="000247B1">
        <w:rPr>
          <w:rFonts w:ascii="Gill Sans MT" w:hAnsi="Gill Sans MT" w:cs="Gill Sans"/>
        </w:rPr>
        <w:t xml:space="preserve">This role would be ideal for an NQT. </w:t>
      </w:r>
    </w:p>
    <w:bookmarkEnd w:id="0"/>
    <w:p w14:paraId="63E4C79E" w14:textId="77777777" w:rsidR="00ED2FC1" w:rsidRDefault="00ED2FC1" w:rsidP="003B0CE3">
      <w:pPr>
        <w:rPr>
          <w:rFonts w:ascii="Gill Sans MT" w:hAnsi="Gill Sans MT" w:cs="Gill Sans"/>
        </w:rPr>
      </w:pPr>
    </w:p>
    <w:p w14:paraId="3733D352" w14:textId="182E6A24" w:rsidR="003B0CE3" w:rsidRDefault="00416F39" w:rsidP="003B0CE3">
      <w:pPr>
        <w:rPr>
          <w:rFonts w:ascii="Gill Sans MT" w:hAnsi="Gill Sans MT" w:cs="Gill Sans"/>
        </w:rPr>
      </w:pPr>
      <w:r>
        <w:rPr>
          <w:rFonts w:ascii="Gill Sans MT" w:hAnsi="Gill Sans MT" w:cs="Gill Sans"/>
        </w:rPr>
        <w:t xml:space="preserve">Staff development </w:t>
      </w:r>
      <w:r w:rsidR="00686563">
        <w:rPr>
          <w:rFonts w:ascii="Gill Sans MT" w:hAnsi="Gill Sans MT" w:cs="Gill Sans"/>
        </w:rPr>
        <w:t xml:space="preserve">and wellbeing </w:t>
      </w:r>
      <w:r w:rsidR="00AF4AF1">
        <w:rPr>
          <w:rFonts w:ascii="Gill Sans MT" w:hAnsi="Gill Sans MT" w:cs="Gill Sans"/>
        </w:rPr>
        <w:t>are</w:t>
      </w:r>
      <w:r>
        <w:rPr>
          <w:rFonts w:ascii="Gill Sans MT" w:hAnsi="Gill Sans MT" w:cs="Gill Sans"/>
        </w:rPr>
        <w:t xml:space="preserve"> central to everything we do</w:t>
      </w:r>
      <w:r w:rsidR="00B86C19">
        <w:rPr>
          <w:rFonts w:ascii="Gill Sans MT" w:hAnsi="Gill Sans MT" w:cs="Gill Sans"/>
        </w:rPr>
        <w:t xml:space="preserve"> as a school</w:t>
      </w:r>
      <w:r w:rsidR="00686563">
        <w:rPr>
          <w:rFonts w:ascii="Gill Sans MT" w:hAnsi="Gill Sans MT" w:cs="Gill Sans"/>
        </w:rPr>
        <w:t>.</w:t>
      </w:r>
      <w:r>
        <w:rPr>
          <w:rFonts w:ascii="Gill Sans MT" w:hAnsi="Gill Sans MT" w:cs="Gill Sans"/>
        </w:rPr>
        <w:t xml:space="preserve"> </w:t>
      </w:r>
      <w:r w:rsidR="00686563">
        <w:rPr>
          <w:rFonts w:ascii="Gill Sans MT" w:hAnsi="Gill Sans MT" w:cs="Gill Sans"/>
        </w:rPr>
        <w:t>You</w:t>
      </w:r>
      <w:r w:rsidR="003B0CE3" w:rsidRPr="004E475A">
        <w:rPr>
          <w:rFonts w:ascii="Gill Sans MT" w:hAnsi="Gill Sans MT" w:cs="Gill Sans"/>
        </w:rPr>
        <w:t xml:space="preserve"> will rece</w:t>
      </w:r>
      <w:r>
        <w:rPr>
          <w:rFonts w:ascii="Gill Sans MT" w:hAnsi="Gill Sans MT" w:cs="Gill Sans"/>
        </w:rPr>
        <w:t>ive weekly coaching sessions,</w:t>
      </w:r>
      <w:r w:rsidR="003B0CE3" w:rsidRPr="004E475A">
        <w:rPr>
          <w:rFonts w:ascii="Gill Sans MT" w:hAnsi="Gill Sans MT" w:cs="Gill Sans"/>
        </w:rPr>
        <w:t xml:space="preserve"> a CPD </w:t>
      </w:r>
      <w:proofErr w:type="spellStart"/>
      <w:r w:rsidR="003B0CE3" w:rsidRPr="004E475A">
        <w:rPr>
          <w:rFonts w:ascii="Gill Sans MT" w:hAnsi="Gill Sans MT" w:cs="Gill Sans"/>
        </w:rPr>
        <w:t>progra</w:t>
      </w:r>
      <w:r>
        <w:rPr>
          <w:rFonts w:ascii="Gill Sans MT" w:hAnsi="Gill Sans MT" w:cs="Gill Sans"/>
        </w:rPr>
        <w:t>mme</w:t>
      </w:r>
      <w:proofErr w:type="spellEnd"/>
      <w:r>
        <w:rPr>
          <w:rFonts w:ascii="Gill Sans MT" w:hAnsi="Gill Sans MT" w:cs="Gill Sans"/>
        </w:rPr>
        <w:t xml:space="preserve"> which best fits your needs and clear pathways for progression. </w:t>
      </w:r>
      <w:r w:rsidR="00AF4AF1">
        <w:rPr>
          <w:rFonts w:ascii="Gill Sans MT" w:hAnsi="Gill Sans MT" w:cs="Gill Sans"/>
        </w:rPr>
        <w:t xml:space="preserve">The senior team are extremely mindful of staff workload and wellbeing and our policies are always designed with this in mind. We understand the pressures of being a classroom teacher and we want to ensure that our staff are happy and enjoy coming to work each day. </w:t>
      </w:r>
    </w:p>
    <w:p w14:paraId="5A3EC1DC" w14:textId="77777777" w:rsidR="00DF3815" w:rsidRDefault="00DF3815" w:rsidP="003B0CE3">
      <w:pPr>
        <w:rPr>
          <w:rFonts w:ascii="Gill Sans MT" w:hAnsi="Gill Sans MT" w:cs="Gill Sans"/>
        </w:rPr>
      </w:pPr>
    </w:p>
    <w:p w14:paraId="34A0034B" w14:textId="09125810" w:rsidR="00DF3815" w:rsidRDefault="00B86C19" w:rsidP="00DF3815">
      <w:pPr>
        <w:rPr>
          <w:rFonts w:ascii="Gill Sans MT" w:hAnsi="Gill Sans MT" w:cs="Gill Sans"/>
        </w:rPr>
      </w:pPr>
      <w:r>
        <w:rPr>
          <w:rFonts w:ascii="Gill Sans MT" w:hAnsi="Gill Sans MT" w:cs="Gill Sans"/>
        </w:rPr>
        <w:t xml:space="preserve">A paid induction period will be available before the start of your contract. </w:t>
      </w:r>
      <w:r w:rsidR="00DF3815" w:rsidRPr="004E475A">
        <w:rPr>
          <w:rFonts w:ascii="Gill Sans MT" w:hAnsi="Gill Sans MT" w:cs="Gill Sans"/>
        </w:rPr>
        <w:t xml:space="preserve">Please go to our website to fill out an application form if you would like to apply for this role. Feel free to contact Richard Paul, the Head of School, on the e-mail address below if you would like </w:t>
      </w:r>
      <w:r w:rsidR="00784B89">
        <w:rPr>
          <w:rFonts w:ascii="Gill Sans MT" w:hAnsi="Gill Sans MT" w:cs="Gill Sans"/>
        </w:rPr>
        <w:t xml:space="preserve">more information or </w:t>
      </w:r>
      <w:r w:rsidR="00DF3815" w:rsidRPr="004E475A">
        <w:rPr>
          <w:rFonts w:ascii="Gill Sans MT" w:hAnsi="Gill Sans MT" w:cs="Gill Sans"/>
        </w:rPr>
        <w:t xml:space="preserve">to </w:t>
      </w:r>
      <w:r w:rsidR="00DF3815">
        <w:rPr>
          <w:rFonts w:ascii="Gill Sans MT" w:hAnsi="Gill Sans MT" w:cs="Gill Sans"/>
        </w:rPr>
        <w:t xml:space="preserve">visit the school and </w:t>
      </w:r>
      <w:r w:rsidR="00DF3815" w:rsidRPr="004E475A">
        <w:rPr>
          <w:rFonts w:ascii="Gill Sans MT" w:hAnsi="Gill Sans MT" w:cs="Gill Sans"/>
        </w:rPr>
        <w:t>discuss the role in more detail before applying.</w:t>
      </w:r>
    </w:p>
    <w:p w14:paraId="79AB1D13" w14:textId="77777777" w:rsidR="00DF3815" w:rsidRPr="004E475A" w:rsidRDefault="00DF3815" w:rsidP="00DF3815">
      <w:pPr>
        <w:rPr>
          <w:rFonts w:ascii="Gill Sans MT" w:hAnsi="Gill Sans MT" w:cs="Gill Sans"/>
        </w:rPr>
      </w:pPr>
    </w:p>
    <w:p w14:paraId="34875106" w14:textId="77777777" w:rsidR="00DF3815" w:rsidRPr="004E475A" w:rsidRDefault="00B57FF3" w:rsidP="00DF3815">
      <w:pPr>
        <w:rPr>
          <w:rFonts w:ascii="Gill Sans MT" w:hAnsi="Gill Sans MT" w:cs="Gill Sans"/>
        </w:rPr>
      </w:pPr>
      <w:hyperlink r:id="rId6" w:history="1">
        <w:r w:rsidR="0038551B" w:rsidRPr="00B4140F">
          <w:rPr>
            <w:rStyle w:val="Hyperlink"/>
          </w:rPr>
          <w:t>office@greatfieldsschool.com</w:t>
        </w:r>
      </w:hyperlink>
      <w:r w:rsidR="0038551B">
        <w:t xml:space="preserve"> </w:t>
      </w:r>
      <w:hyperlink r:id="rId7" w:history="1"/>
    </w:p>
    <w:p w14:paraId="463C150B" w14:textId="77777777" w:rsidR="00DF3815" w:rsidRDefault="00B57FF3" w:rsidP="00DF3815">
      <w:pPr>
        <w:rPr>
          <w:rFonts w:ascii="Gill Sans MT" w:hAnsi="Gill Sans MT" w:cs="Gill Sans"/>
        </w:rPr>
      </w:pPr>
      <w:hyperlink r:id="rId8" w:history="1">
        <w:r w:rsidR="00DF3815" w:rsidRPr="004E475A">
          <w:rPr>
            <w:rStyle w:val="Hyperlink"/>
            <w:rFonts w:ascii="Gill Sans MT" w:hAnsi="Gill Sans MT" w:cs="Gill Sans"/>
          </w:rPr>
          <w:t>www.greatfieldsschool.com</w:t>
        </w:r>
      </w:hyperlink>
      <w:r w:rsidR="00DF3815" w:rsidRPr="004E475A">
        <w:rPr>
          <w:rFonts w:ascii="Gill Sans MT" w:hAnsi="Gill Sans MT" w:cs="Gill Sans"/>
        </w:rPr>
        <w:t xml:space="preserve"> </w:t>
      </w:r>
    </w:p>
    <w:p w14:paraId="0A0013E0" w14:textId="77777777" w:rsidR="0038551B" w:rsidRPr="004E475A" w:rsidRDefault="0038551B" w:rsidP="00DF3815">
      <w:pPr>
        <w:rPr>
          <w:rFonts w:ascii="Gill Sans MT" w:hAnsi="Gill Sans MT" w:cs="Gill Sans"/>
        </w:rPr>
      </w:pPr>
    </w:p>
    <w:p w14:paraId="400739CA" w14:textId="77777777" w:rsidR="00DF3815" w:rsidRDefault="00DF3815" w:rsidP="00DF3815">
      <w:pPr>
        <w:rPr>
          <w:rFonts w:ascii="Gill Sans MT" w:hAnsi="Gill Sans MT" w:cs="Gill Sans"/>
          <w:i/>
        </w:rPr>
      </w:pPr>
      <w:r w:rsidRPr="004E475A">
        <w:rPr>
          <w:rFonts w:ascii="Gill Sans MT" w:hAnsi="Gill Sans MT" w:cs="Gill Sans"/>
          <w:i/>
        </w:rPr>
        <w:t>The school is committed to safeguarding and protecting the welfare of children and as such all appointments are subject to an enhanced DBS (CRB) check. Appointments are also subject to satisfactory references/medical clearance.</w:t>
      </w:r>
    </w:p>
    <w:p w14:paraId="763309E0" w14:textId="77777777" w:rsidR="009B3BE1" w:rsidRPr="004E475A" w:rsidRDefault="009B3BE1" w:rsidP="00DF3815">
      <w:pPr>
        <w:rPr>
          <w:rFonts w:ascii="Gill Sans MT" w:hAnsi="Gill Sans MT" w:cs="Gill Sans"/>
          <w:i/>
        </w:rPr>
      </w:pPr>
    </w:p>
    <w:p w14:paraId="1FC92093" w14:textId="77777777" w:rsidR="00B86C19" w:rsidRDefault="00B86C19" w:rsidP="00DF3815">
      <w:pPr>
        <w:rPr>
          <w:rFonts w:ascii="Gill Sans MT" w:hAnsi="Gill Sans MT" w:cs="Gill Sans"/>
          <w:sz w:val="36"/>
          <w:szCs w:val="28"/>
        </w:rPr>
      </w:pPr>
    </w:p>
    <w:p w14:paraId="01F37B2D" w14:textId="77777777" w:rsidR="00B86C19" w:rsidRDefault="00B86C19" w:rsidP="00DF3815">
      <w:pPr>
        <w:rPr>
          <w:rFonts w:ascii="Gill Sans MT" w:hAnsi="Gill Sans MT" w:cs="Gill Sans"/>
          <w:sz w:val="36"/>
          <w:szCs w:val="28"/>
        </w:rPr>
      </w:pPr>
    </w:p>
    <w:p w14:paraId="74C923AB" w14:textId="77777777" w:rsidR="00B86C19" w:rsidRDefault="00B86C19" w:rsidP="00DF3815">
      <w:pPr>
        <w:rPr>
          <w:rFonts w:ascii="Gill Sans MT" w:hAnsi="Gill Sans MT" w:cs="Gill Sans"/>
          <w:sz w:val="36"/>
          <w:szCs w:val="28"/>
        </w:rPr>
      </w:pPr>
    </w:p>
    <w:p w14:paraId="7040C3CF" w14:textId="3873B127" w:rsidR="00DF3815" w:rsidRPr="00AD5F73" w:rsidRDefault="00DF3815" w:rsidP="00DF3815">
      <w:pPr>
        <w:rPr>
          <w:rFonts w:ascii="Gill Sans" w:hAnsi="Gill Sans" w:cs="Gill Sans"/>
        </w:rPr>
      </w:pPr>
      <w:r w:rsidRPr="004E475A">
        <w:rPr>
          <w:rFonts w:ascii="Gill Sans MT" w:hAnsi="Gill Sans MT" w:cs="Gill Sans"/>
          <w:sz w:val="36"/>
          <w:szCs w:val="28"/>
        </w:rPr>
        <w:t xml:space="preserve">Closing date: </w:t>
      </w:r>
      <w:r w:rsidR="0038551B">
        <w:rPr>
          <w:rFonts w:ascii="Gill Sans MT" w:hAnsi="Gill Sans MT" w:cs="Gill Sans"/>
          <w:sz w:val="36"/>
          <w:szCs w:val="28"/>
        </w:rPr>
        <w:t>2</w:t>
      </w:r>
      <w:r w:rsidR="00AF4AF1">
        <w:rPr>
          <w:rFonts w:ascii="Gill Sans MT" w:hAnsi="Gill Sans MT" w:cs="Gill Sans"/>
          <w:sz w:val="36"/>
          <w:szCs w:val="28"/>
        </w:rPr>
        <w:t>9</w:t>
      </w:r>
      <w:r w:rsidR="00AF4AF1">
        <w:rPr>
          <w:rFonts w:ascii="Gill Sans MT" w:hAnsi="Gill Sans MT" w:cs="Gill Sans"/>
          <w:sz w:val="36"/>
          <w:szCs w:val="28"/>
          <w:vertAlign w:val="superscript"/>
        </w:rPr>
        <w:t>th</w:t>
      </w:r>
      <w:r w:rsidR="0038551B">
        <w:rPr>
          <w:rFonts w:ascii="Gill Sans MT" w:hAnsi="Gill Sans MT" w:cs="Gill Sans"/>
          <w:sz w:val="36"/>
          <w:szCs w:val="28"/>
        </w:rPr>
        <w:t xml:space="preserve"> January</w:t>
      </w:r>
      <w:r w:rsidR="00AF4AF1">
        <w:rPr>
          <w:rFonts w:ascii="Gill Sans MT" w:hAnsi="Gill Sans MT" w:cs="Gill Sans"/>
          <w:sz w:val="36"/>
          <w:szCs w:val="28"/>
        </w:rPr>
        <w:t xml:space="preserve"> 2018</w:t>
      </w:r>
      <w:r>
        <w:rPr>
          <w:rFonts w:ascii="Gill Sans MT" w:hAnsi="Gill Sans MT" w:cs="Gill Sans"/>
          <w:sz w:val="36"/>
          <w:szCs w:val="28"/>
        </w:rPr>
        <w:t xml:space="preserve"> at 12 noon</w:t>
      </w:r>
    </w:p>
    <w:p w14:paraId="7FA4DCB3" w14:textId="77777777" w:rsidR="00DF3815" w:rsidRPr="004E475A" w:rsidRDefault="00DF3815" w:rsidP="003B0CE3">
      <w:pPr>
        <w:rPr>
          <w:rFonts w:ascii="Gill Sans MT" w:hAnsi="Gill Sans MT" w:cs="Gill Sans"/>
        </w:rPr>
      </w:pPr>
    </w:p>
    <w:p w14:paraId="72B3ACA5" w14:textId="77777777" w:rsidR="003B0CE3" w:rsidRDefault="003B0CE3"/>
    <w:p w14:paraId="71F32C40" w14:textId="77777777" w:rsidR="003D2F7A" w:rsidRDefault="003D2F7A"/>
    <w:p w14:paraId="18F58C43" w14:textId="77777777" w:rsidR="003D2F7A" w:rsidRDefault="003D2F7A"/>
    <w:p w14:paraId="1F12A74E" w14:textId="77777777" w:rsidR="003D2F7A" w:rsidRDefault="003D2F7A"/>
    <w:p w14:paraId="29A92152" w14:textId="77777777" w:rsidR="003D2F7A" w:rsidRDefault="003D2F7A"/>
    <w:p w14:paraId="5870134A" w14:textId="77777777" w:rsidR="00751250" w:rsidRDefault="00751250"/>
    <w:sectPr w:rsidR="00751250" w:rsidSect="00AA037F">
      <w:headerReference w:type="even" r:id="rId9"/>
      <w:headerReference w:type="default" r:id="rId10"/>
      <w:headerReference w:type="first" r:id="rId11"/>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BA04F" w14:textId="77777777" w:rsidR="00B57FF3" w:rsidRDefault="00B57FF3" w:rsidP="000B6B2C">
      <w:r>
        <w:separator/>
      </w:r>
    </w:p>
  </w:endnote>
  <w:endnote w:type="continuationSeparator" w:id="0">
    <w:p w14:paraId="7BD32164" w14:textId="77777777" w:rsidR="00B57FF3" w:rsidRDefault="00B57FF3"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5CC21" w14:textId="77777777" w:rsidR="00B57FF3" w:rsidRDefault="00B57FF3" w:rsidP="000B6B2C">
      <w:r>
        <w:separator/>
      </w:r>
    </w:p>
  </w:footnote>
  <w:footnote w:type="continuationSeparator" w:id="0">
    <w:p w14:paraId="677C033D" w14:textId="77777777" w:rsidR="00B57FF3" w:rsidRDefault="00B57FF3" w:rsidP="000B6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F46325" w14:textId="77777777" w:rsidR="000B6B2C" w:rsidRDefault="00B57FF3">
    <w:pPr>
      <w:pStyle w:val="Header"/>
    </w:pPr>
    <w:r>
      <w:rPr>
        <w:noProof/>
      </w:rPr>
      <w:pict w14:anchorId="692E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8BA780" w14:textId="77777777" w:rsidR="000B6B2C" w:rsidRDefault="00B57FF3">
    <w:pPr>
      <w:pStyle w:val="Header"/>
    </w:pPr>
    <w:r>
      <w:rPr>
        <w:noProof/>
      </w:rPr>
      <w:pict w14:anchorId="2C3CD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E19BB3" w14:textId="77777777" w:rsidR="000B6B2C" w:rsidRDefault="00B57FF3">
    <w:pPr>
      <w:pStyle w:val="Header"/>
    </w:pPr>
    <w:r>
      <w:rPr>
        <w:noProof/>
      </w:rPr>
      <w:pict w14:anchorId="34EDF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247B1"/>
    <w:rsid w:val="000B6B2C"/>
    <w:rsid w:val="0023614F"/>
    <w:rsid w:val="002E4256"/>
    <w:rsid w:val="002E6E4F"/>
    <w:rsid w:val="00381455"/>
    <w:rsid w:val="0038551B"/>
    <w:rsid w:val="003B0CE3"/>
    <w:rsid w:val="003D2F7A"/>
    <w:rsid w:val="00416F39"/>
    <w:rsid w:val="0041785F"/>
    <w:rsid w:val="00495172"/>
    <w:rsid w:val="004C00F5"/>
    <w:rsid w:val="005A7E0F"/>
    <w:rsid w:val="00610F37"/>
    <w:rsid w:val="00686563"/>
    <w:rsid w:val="00690EE7"/>
    <w:rsid w:val="00717A6D"/>
    <w:rsid w:val="00751250"/>
    <w:rsid w:val="00784B89"/>
    <w:rsid w:val="007875EF"/>
    <w:rsid w:val="00927825"/>
    <w:rsid w:val="009B3BE1"/>
    <w:rsid w:val="00AA037F"/>
    <w:rsid w:val="00AB48DE"/>
    <w:rsid w:val="00AB6565"/>
    <w:rsid w:val="00AD46A7"/>
    <w:rsid w:val="00AF4AF1"/>
    <w:rsid w:val="00B57FF3"/>
    <w:rsid w:val="00B86C19"/>
    <w:rsid w:val="00B97570"/>
    <w:rsid w:val="00BD480E"/>
    <w:rsid w:val="00BE723E"/>
    <w:rsid w:val="00BF44B7"/>
    <w:rsid w:val="00C15374"/>
    <w:rsid w:val="00C845B0"/>
    <w:rsid w:val="00CA1C55"/>
    <w:rsid w:val="00DF3815"/>
    <w:rsid w:val="00E47F34"/>
    <w:rsid w:val="00EB131D"/>
    <w:rsid w:val="00EC6E9D"/>
    <w:rsid w:val="00ED2FC1"/>
    <w:rsid w:val="00F649B5"/>
    <w:rsid w:val="00F752D2"/>
    <w:rsid w:val="00FC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4DB267E7"/>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character" w:styleId="Hyperlink">
    <w:name w:val="Hyperlink"/>
    <w:basedOn w:val="DefaultParagraphFont"/>
    <w:uiPriority w:val="99"/>
    <w:unhideWhenUsed/>
    <w:rsid w:val="00DF3815"/>
    <w:rPr>
      <w:color w:val="0000FF" w:themeColor="hyperlink"/>
      <w:u w:val="single"/>
    </w:rPr>
  </w:style>
  <w:style w:type="paragraph" w:styleId="ListParagraph">
    <w:name w:val="List Paragraph"/>
    <w:basedOn w:val="Normal"/>
    <w:uiPriority w:val="34"/>
    <w:qFormat/>
    <w:rsid w:val="00B9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office@greatfieldsschool.com" TargetMode="External"/><Relationship Id="rId7" Type="http://schemas.openxmlformats.org/officeDocument/2006/relationships/hyperlink" Target="mailto:greatfields@partnershiplearning.com" TargetMode="External"/><Relationship Id="rId8" Type="http://schemas.openxmlformats.org/officeDocument/2006/relationships/hyperlink" Target="http://www.greatfieldsschool.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C:\Users\ripa\AppData\Local\Microsoft\Windows\Temporary Internet Files\Content.IE5\O6LO7607\GF letterhead 3.dotx</Template>
  <TotalTime>33</TotalTime>
  <Pages>2</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Richard Paul</cp:lastModifiedBy>
  <cp:revision>4</cp:revision>
  <cp:lastPrinted>2017-01-05T15:41:00Z</cp:lastPrinted>
  <dcterms:created xsi:type="dcterms:W3CDTF">2018-01-03T13:52:00Z</dcterms:created>
  <dcterms:modified xsi:type="dcterms:W3CDTF">2018-01-09T08:58:00Z</dcterms:modified>
</cp:coreProperties>
</file>